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EDF60" w14:textId="7FA388CC" w:rsidR="00DC08F5" w:rsidRDefault="00FD607E" w:rsidP="001441A6">
      <w:pPr>
        <w:spacing w:line="240" w:lineRule="auto"/>
        <w:rPr>
          <w:rFonts w:cs="Arial"/>
          <w:snapToGrid w:val="0"/>
          <w:color w:val="000000"/>
          <w:szCs w:val="20"/>
        </w:rPr>
      </w:pPr>
      <w:r>
        <w:rPr>
          <w:rFonts w:cs="Arial"/>
          <w:snapToGrid w:val="0"/>
          <w:color w:val="000000"/>
          <w:szCs w:val="20"/>
        </w:rPr>
        <w:t xml:space="preserve">In juni </w:t>
      </w:r>
      <w:r w:rsidR="00F43434">
        <w:rPr>
          <w:rFonts w:cs="Arial"/>
          <w:snapToGrid w:val="0"/>
          <w:color w:val="000000"/>
          <w:szCs w:val="20"/>
        </w:rPr>
        <w:t xml:space="preserve">2023 </w:t>
      </w:r>
      <w:r>
        <w:rPr>
          <w:rFonts w:cs="Arial"/>
          <w:snapToGrid w:val="0"/>
          <w:color w:val="000000"/>
          <w:szCs w:val="20"/>
        </w:rPr>
        <w:t xml:space="preserve">heeft u een brief gekregen over de </w:t>
      </w:r>
      <w:r w:rsidR="00526E48">
        <w:rPr>
          <w:rFonts w:cs="Arial"/>
          <w:snapToGrid w:val="0"/>
          <w:color w:val="000000"/>
          <w:szCs w:val="20"/>
        </w:rPr>
        <w:t xml:space="preserve">nieuwe </w:t>
      </w:r>
      <w:r>
        <w:rPr>
          <w:rFonts w:cs="Arial"/>
          <w:snapToGrid w:val="0"/>
          <w:color w:val="000000"/>
          <w:szCs w:val="20"/>
        </w:rPr>
        <w:t xml:space="preserve">speelplek </w:t>
      </w:r>
      <w:r w:rsidR="002C49A9">
        <w:rPr>
          <w:rFonts w:cs="Arial"/>
          <w:snapToGrid w:val="0"/>
          <w:color w:val="000000"/>
          <w:szCs w:val="20"/>
        </w:rPr>
        <w:t>aan</w:t>
      </w:r>
      <w:r w:rsidR="00F43434">
        <w:rPr>
          <w:rFonts w:cs="Arial"/>
          <w:snapToGrid w:val="0"/>
          <w:color w:val="000000"/>
          <w:szCs w:val="20"/>
        </w:rPr>
        <w:t xml:space="preserve"> de </w:t>
      </w:r>
      <w:r>
        <w:rPr>
          <w:rFonts w:cs="Arial"/>
          <w:snapToGrid w:val="0"/>
          <w:color w:val="000000"/>
          <w:szCs w:val="20"/>
        </w:rPr>
        <w:t>Atalanta</w:t>
      </w:r>
      <w:r w:rsidR="00F765B9">
        <w:rPr>
          <w:rFonts w:cs="Arial"/>
          <w:snapToGrid w:val="0"/>
          <w:color w:val="000000"/>
          <w:szCs w:val="20"/>
        </w:rPr>
        <w:t xml:space="preserve">. </w:t>
      </w:r>
      <w:r w:rsidR="00905D9D">
        <w:rPr>
          <w:rFonts w:cs="Arial"/>
          <w:snapToGrid w:val="0"/>
          <w:color w:val="000000"/>
          <w:szCs w:val="20"/>
        </w:rPr>
        <w:t>In deze brief leest u meer over de werkzaamheden die b</w:t>
      </w:r>
      <w:r w:rsidR="00F765B9">
        <w:rPr>
          <w:rFonts w:cs="Arial"/>
          <w:snapToGrid w:val="0"/>
          <w:color w:val="000000"/>
          <w:szCs w:val="20"/>
        </w:rPr>
        <w:t xml:space="preserve">innenkort </w:t>
      </w:r>
      <w:r w:rsidR="00F43434">
        <w:rPr>
          <w:rFonts w:cs="Arial"/>
          <w:snapToGrid w:val="0"/>
          <w:color w:val="000000"/>
          <w:szCs w:val="20"/>
        </w:rPr>
        <w:t xml:space="preserve">starten. </w:t>
      </w:r>
    </w:p>
    <w:p w14:paraId="147C214C" w14:textId="77777777" w:rsidR="001441A6" w:rsidRPr="001441A6" w:rsidRDefault="001441A6" w:rsidP="001441A6">
      <w:pPr>
        <w:spacing w:line="240" w:lineRule="auto"/>
        <w:rPr>
          <w:rFonts w:cs="Arial"/>
          <w:snapToGrid w:val="0"/>
          <w:color w:val="000000"/>
          <w:szCs w:val="20"/>
        </w:rPr>
      </w:pPr>
    </w:p>
    <w:p w14:paraId="791615A8" w14:textId="2E9122DA" w:rsidR="002C49A9" w:rsidRDefault="002C49A9" w:rsidP="000B0DE1">
      <w:pPr>
        <w:rPr>
          <w:b/>
        </w:rPr>
      </w:pPr>
      <w:r>
        <w:rPr>
          <w:b/>
        </w:rPr>
        <w:t>De werkzaamheden starten in de week van 6 november a</w:t>
      </w:r>
      <w:r w:rsidR="00F6457A">
        <w:rPr>
          <w:b/>
        </w:rPr>
        <w:t>.</w:t>
      </w:r>
      <w:r>
        <w:rPr>
          <w:b/>
        </w:rPr>
        <w:t xml:space="preserve">s. </w:t>
      </w:r>
    </w:p>
    <w:p w14:paraId="4100F6F7" w14:textId="0E6164D1" w:rsidR="00F6457A" w:rsidRDefault="00905D9D" w:rsidP="000B0DE1">
      <w:pPr>
        <w:rPr>
          <w:rFonts w:cs="Arial"/>
          <w:szCs w:val="20"/>
        </w:rPr>
      </w:pPr>
      <w:r>
        <w:rPr>
          <w:rFonts w:cs="Arial"/>
          <w:szCs w:val="20"/>
        </w:rPr>
        <w:t>Dit gaat om het vernieuwen van d</w:t>
      </w:r>
      <w:r w:rsidR="002C49A9">
        <w:rPr>
          <w:rFonts w:cs="Arial"/>
          <w:szCs w:val="20"/>
        </w:rPr>
        <w:t>e grote speelplaats voor de huisnu</w:t>
      </w:r>
      <w:r w:rsidR="00F6457A">
        <w:rPr>
          <w:rFonts w:cs="Arial"/>
          <w:szCs w:val="20"/>
        </w:rPr>
        <w:t xml:space="preserve">mmers 30 t/m 48. </w:t>
      </w:r>
      <w:r>
        <w:rPr>
          <w:rFonts w:cs="Arial"/>
          <w:szCs w:val="20"/>
        </w:rPr>
        <w:t xml:space="preserve">Daarnaast </w:t>
      </w:r>
      <w:r w:rsidR="00F6457A">
        <w:rPr>
          <w:rFonts w:cs="Arial"/>
          <w:szCs w:val="20"/>
        </w:rPr>
        <w:t>verwijderen</w:t>
      </w:r>
      <w:r>
        <w:rPr>
          <w:rFonts w:cs="Arial"/>
          <w:szCs w:val="20"/>
        </w:rPr>
        <w:t xml:space="preserve"> we</w:t>
      </w:r>
      <w:r w:rsidR="00F6457A">
        <w:rPr>
          <w:rFonts w:cs="Arial"/>
          <w:szCs w:val="20"/>
        </w:rPr>
        <w:t xml:space="preserve"> de speeltoestellen en de rubberen tegels in de kleine speelplek naast huisnummer 2.</w:t>
      </w:r>
      <w:r w:rsidR="00F6457A" w:rsidRPr="00F6457A">
        <w:t xml:space="preserve"> </w:t>
      </w:r>
      <w:r w:rsidR="00F6457A" w:rsidRPr="00F6457A">
        <w:rPr>
          <w:rFonts w:cs="Arial"/>
          <w:szCs w:val="20"/>
        </w:rPr>
        <w:t>We planten hier lage struiken en een Es boom.</w:t>
      </w:r>
      <w:r w:rsidR="00F6457A" w:rsidRPr="00F6457A">
        <w:t xml:space="preserve"> </w:t>
      </w:r>
      <w:r w:rsidR="00F6457A">
        <w:t xml:space="preserve">Hiervoor is nog </w:t>
      </w:r>
      <w:r w:rsidR="00F6457A" w:rsidRPr="00F6457A">
        <w:t xml:space="preserve">geen exacte datum </w:t>
      </w:r>
      <w:r w:rsidR="00F6457A">
        <w:t>bekend, de planning is e</w:t>
      </w:r>
      <w:r w:rsidR="00F6457A" w:rsidRPr="00F6457A">
        <w:rPr>
          <w:rFonts w:cs="Arial"/>
          <w:szCs w:val="20"/>
        </w:rPr>
        <w:t>ind november begin december</w:t>
      </w:r>
      <w:r w:rsidR="00F6457A">
        <w:rPr>
          <w:rFonts w:cs="Arial"/>
          <w:szCs w:val="20"/>
        </w:rPr>
        <w:t xml:space="preserve"> 2023. </w:t>
      </w:r>
    </w:p>
    <w:p w14:paraId="4EB44428" w14:textId="77777777" w:rsidR="002C49A9" w:rsidRDefault="002C49A9" w:rsidP="000B0DE1">
      <w:pPr>
        <w:rPr>
          <w:rFonts w:cs="Arial"/>
          <w:szCs w:val="20"/>
        </w:rPr>
      </w:pPr>
    </w:p>
    <w:p w14:paraId="74A7A34C" w14:textId="77777777" w:rsidR="002C49A9" w:rsidRDefault="002C49A9" w:rsidP="000B0DE1">
      <w:pPr>
        <w:rPr>
          <w:rFonts w:cs="Arial"/>
          <w:b/>
          <w:szCs w:val="20"/>
        </w:rPr>
      </w:pPr>
      <w:r w:rsidRPr="002C49A9">
        <w:rPr>
          <w:rFonts w:cs="Arial"/>
          <w:b/>
          <w:szCs w:val="20"/>
        </w:rPr>
        <w:t>Definitief ontwerp</w:t>
      </w:r>
      <w:r>
        <w:rPr>
          <w:rFonts w:cs="Arial"/>
          <w:b/>
          <w:szCs w:val="20"/>
        </w:rPr>
        <w:t xml:space="preserve"> grote speelplaats</w:t>
      </w:r>
    </w:p>
    <w:p w14:paraId="5E30829C" w14:textId="44B4830B" w:rsidR="002C49A9" w:rsidRPr="002C49A9" w:rsidRDefault="002C49A9" w:rsidP="000B0DE1">
      <w:pPr>
        <w:rPr>
          <w:rFonts w:cs="Arial"/>
          <w:szCs w:val="20"/>
        </w:rPr>
      </w:pPr>
      <w:r w:rsidRPr="002C49A9">
        <w:rPr>
          <w:rFonts w:cs="Arial"/>
          <w:szCs w:val="20"/>
        </w:rPr>
        <w:t xml:space="preserve">Het definitief ontwerp van de speelplaats vindt u op onze website. Ga hiervoor naar </w:t>
      </w:r>
      <w:hyperlink r:id="rId8" w:history="1">
        <w:r w:rsidR="005B263E" w:rsidRPr="000E18D7">
          <w:rPr>
            <w:rStyle w:val="Hyperlink"/>
            <w:rFonts w:cs="Arial"/>
            <w:szCs w:val="20"/>
          </w:rPr>
          <w:t>www.buitengewoon.zaanstad.nl</w:t>
        </w:r>
      </w:hyperlink>
      <w:r w:rsidR="005B263E">
        <w:rPr>
          <w:rFonts w:cs="Arial"/>
          <w:szCs w:val="20"/>
        </w:rPr>
        <w:t xml:space="preserve"> </w:t>
      </w:r>
      <w:r w:rsidRPr="002C49A9">
        <w:rPr>
          <w:rFonts w:cs="Arial"/>
          <w:szCs w:val="20"/>
        </w:rPr>
        <w:t xml:space="preserve">&gt; </w:t>
      </w:r>
      <w:r w:rsidR="00480C61">
        <w:rPr>
          <w:rFonts w:cs="Arial"/>
          <w:szCs w:val="20"/>
        </w:rPr>
        <w:t xml:space="preserve">kies voor </w:t>
      </w:r>
      <w:r w:rsidRPr="002C49A9">
        <w:rPr>
          <w:rFonts w:cs="Arial"/>
          <w:szCs w:val="20"/>
        </w:rPr>
        <w:t>projecten &gt; speelplaatsen &gt; Atalanta</w:t>
      </w:r>
    </w:p>
    <w:p w14:paraId="5639902B" w14:textId="77777777" w:rsidR="00F765B9" w:rsidRPr="004D362A" w:rsidRDefault="00F765B9" w:rsidP="000B0DE1">
      <w:pPr>
        <w:rPr>
          <w:rFonts w:cs="Arial"/>
          <w:szCs w:val="20"/>
        </w:rPr>
      </w:pPr>
    </w:p>
    <w:p w14:paraId="795CA652" w14:textId="77777777" w:rsidR="00D51CEE" w:rsidRPr="004D362A" w:rsidRDefault="008722EC" w:rsidP="000B0DE1">
      <w:bookmarkStart w:id="0" w:name="bw_gevolgen"/>
      <w:bookmarkStart w:id="1" w:name="bw_anders"/>
      <w:bookmarkEnd w:id="0"/>
      <w:bookmarkEnd w:id="1"/>
      <w:r w:rsidRPr="004D362A">
        <w:rPr>
          <w:b/>
        </w:rPr>
        <w:t xml:space="preserve">Wij begrijpen dat </w:t>
      </w:r>
      <w:r w:rsidR="005C2443" w:rsidRPr="004D362A">
        <w:rPr>
          <w:b/>
        </w:rPr>
        <w:t>het werk</w:t>
      </w:r>
      <w:r w:rsidR="007B1FE5" w:rsidRPr="004D362A">
        <w:rPr>
          <w:b/>
        </w:rPr>
        <w:t xml:space="preserve"> </w:t>
      </w:r>
      <w:r w:rsidRPr="004D362A">
        <w:rPr>
          <w:b/>
        </w:rPr>
        <w:t xml:space="preserve">overlast </w:t>
      </w:r>
      <w:r w:rsidR="00904DE3" w:rsidRPr="004D362A">
        <w:rPr>
          <w:b/>
        </w:rPr>
        <w:t>gaat</w:t>
      </w:r>
      <w:r w:rsidR="007B1FE5" w:rsidRPr="004D362A">
        <w:rPr>
          <w:b/>
        </w:rPr>
        <w:t xml:space="preserve"> veroorzaken</w:t>
      </w:r>
    </w:p>
    <w:p w14:paraId="72659CC9" w14:textId="77777777" w:rsidR="000B0DE1" w:rsidRPr="004D362A" w:rsidRDefault="00904DE3" w:rsidP="000B0DE1">
      <w:pPr>
        <w:rPr>
          <w:rFonts w:cs="Arial"/>
          <w:szCs w:val="20"/>
        </w:rPr>
      </w:pPr>
      <w:r w:rsidRPr="004D362A">
        <w:t>De aannemer</w:t>
      </w:r>
      <w:r w:rsidR="008722EC" w:rsidRPr="004D362A">
        <w:t xml:space="preserve"> probe</w:t>
      </w:r>
      <w:r w:rsidRPr="004D362A">
        <w:t>e</w:t>
      </w:r>
      <w:r w:rsidR="008722EC" w:rsidRPr="004D362A">
        <w:t>r</w:t>
      </w:r>
      <w:r w:rsidRPr="004D362A">
        <w:t>t</w:t>
      </w:r>
      <w:r w:rsidR="008722EC" w:rsidRPr="004D362A">
        <w:t xml:space="preserve"> dit </w:t>
      </w:r>
      <w:r w:rsidR="005C2443" w:rsidRPr="004D362A">
        <w:t>zoveel mogelijk te voorkomen</w:t>
      </w:r>
      <w:r w:rsidR="008722EC" w:rsidRPr="004D362A">
        <w:rPr>
          <w:rFonts w:cs="Arial"/>
          <w:szCs w:val="20"/>
        </w:rPr>
        <w:t xml:space="preserve">. </w:t>
      </w:r>
      <w:r w:rsidR="000B0DE1" w:rsidRPr="004D362A">
        <w:rPr>
          <w:rFonts w:cs="Arial"/>
          <w:szCs w:val="20"/>
        </w:rPr>
        <w:t xml:space="preserve">Tijdens de uitvoering </w:t>
      </w:r>
      <w:r w:rsidR="00C20509" w:rsidRPr="004D362A">
        <w:rPr>
          <w:rFonts w:cs="Arial"/>
          <w:szCs w:val="20"/>
        </w:rPr>
        <w:t>blijft</w:t>
      </w:r>
      <w:r w:rsidR="000B0DE1" w:rsidRPr="004D362A">
        <w:rPr>
          <w:rFonts w:cs="Arial"/>
          <w:szCs w:val="20"/>
        </w:rPr>
        <w:t xml:space="preserve"> uw woning </w:t>
      </w:r>
      <w:r w:rsidR="00CC4F38" w:rsidRPr="004D362A">
        <w:rPr>
          <w:rFonts w:cs="Arial"/>
          <w:szCs w:val="20"/>
        </w:rPr>
        <w:t xml:space="preserve">of bedrijf </w:t>
      </w:r>
      <w:r w:rsidR="00C438DB">
        <w:rPr>
          <w:rFonts w:cs="Arial"/>
          <w:szCs w:val="20"/>
        </w:rPr>
        <w:t>bereikbaar.</w:t>
      </w:r>
    </w:p>
    <w:p w14:paraId="3F3CB4BE" w14:textId="77777777" w:rsidR="00C20509" w:rsidRPr="004D362A" w:rsidRDefault="00C20509" w:rsidP="000B0DE1">
      <w:pPr>
        <w:rPr>
          <w:rFonts w:cs="Arial"/>
          <w:szCs w:val="20"/>
        </w:rPr>
      </w:pPr>
    </w:p>
    <w:p w14:paraId="16EEC241" w14:textId="77777777" w:rsidR="009E3522" w:rsidRPr="004D362A" w:rsidRDefault="009E3522" w:rsidP="004C660D">
      <w:pPr>
        <w:rPr>
          <w:rFonts w:cs="Arial"/>
          <w:szCs w:val="20"/>
        </w:rPr>
      </w:pPr>
    </w:p>
    <w:p w14:paraId="609EFA4C" w14:textId="77777777" w:rsidR="000B0DE1" w:rsidRPr="004D362A" w:rsidRDefault="00C438DB" w:rsidP="000B0DE1">
      <w:pPr>
        <w:rPr>
          <w:rFonts w:cs="Arial"/>
          <w:szCs w:val="20"/>
        </w:rPr>
      </w:pPr>
      <w:r>
        <w:rPr>
          <w:rFonts w:cs="Arial"/>
          <w:szCs w:val="20"/>
        </w:rPr>
        <w:t>Als u nog vragen heeft</w:t>
      </w:r>
      <w:r w:rsidR="000B0DE1" w:rsidRPr="004D362A">
        <w:rPr>
          <w:rFonts w:cs="Arial"/>
          <w:szCs w:val="20"/>
        </w:rPr>
        <w:t xml:space="preserve"> kunt u met </w:t>
      </w:r>
      <w:r w:rsidR="0072699D" w:rsidRPr="004D362A">
        <w:rPr>
          <w:rFonts w:cs="Arial"/>
          <w:szCs w:val="20"/>
        </w:rPr>
        <w:t>mij</w:t>
      </w:r>
      <w:r w:rsidR="000B0DE1" w:rsidRPr="004D362A">
        <w:rPr>
          <w:rFonts w:cs="Arial"/>
          <w:szCs w:val="20"/>
        </w:rPr>
        <w:t xml:space="preserve"> contact opnemen via</w:t>
      </w:r>
      <w:r w:rsidR="00B63303">
        <w:rPr>
          <w:rFonts w:cs="Arial"/>
          <w:szCs w:val="20"/>
        </w:rPr>
        <w:t xml:space="preserve"> ons</w:t>
      </w:r>
      <w:r w:rsidR="000B0DE1" w:rsidRPr="004D362A">
        <w:rPr>
          <w:rFonts w:cs="Arial"/>
          <w:szCs w:val="20"/>
        </w:rPr>
        <w:t xml:space="preserve"> tel</w:t>
      </w:r>
      <w:r w:rsidR="001716B7" w:rsidRPr="004D362A">
        <w:rPr>
          <w:rFonts w:cs="Arial"/>
          <w:szCs w:val="20"/>
        </w:rPr>
        <w:t>efoonnummer</w:t>
      </w:r>
      <w:r w:rsidR="000B0DE1" w:rsidRPr="004D362A">
        <w:rPr>
          <w:rFonts w:cs="Arial"/>
          <w:szCs w:val="20"/>
        </w:rPr>
        <w:t xml:space="preserve"> 14075.</w:t>
      </w:r>
    </w:p>
    <w:p w14:paraId="4DF528C6" w14:textId="77777777" w:rsidR="00E6484B" w:rsidRPr="004D362A" w:rsidRDefault="00E6484B" w:rsidP="000B0DE1">
      <w:pPr>
        <w:rPr>
          <w:rFonts w:cs="Arial"/>
          <w:szCs w:val="20"/>
        </w:rPr>
      </w:pPr>
      <w:bookmarkStart w:id="2" w:name="_GoBack"/>
      <w:bookmarkEnd w:id="2"/>
    </w:p>
    <w:p w14:paraId="512A14BC" w14:textId="77777777" w:rsidR="00A34A8E" w:rsidRPr="004D362A" w:rsidRDefault="00A34A8E" w:rsidP="004C660D">
      <w:pPr>
        <w:rPr>
          <w:rFonts w:cs="Arial"/>
          <w:szCs w:val="20"/>
        </w:rPr>
      </w:pPr>
    </w:p>
    <w:p w14:paraId="566A6436" w14:textId="77777777" w:rsidR="00A457F2" w:rsidRPr="004D362A" w:rsidRDefault="00A457F2" w:rsidP="00A457F2">
      <w:r w:rsidRPr="004D362A">
        <w:t>Met vriendelijke groet,</w:t>
      </w:r>
    </w:p>
    <w:p w14:paraId="4A934562" w14:textId="77777777" w:rsidR="00A457F2" w:rsidRPr="004D362A" w:rsidRDefault="00A457F2" w:rsidP="00A457F2"/>
    <w:p w14:paraId="0ED98B4F" w14:textId="084F5D8B" w:rsidR="007271B4" w:rsidRPr="004D362A" w:rsidRDefault="00CF3AF3" w:rsidP="00A457F2">
      <w:r>
        <w:rPr>
          <w:noProof/>
        </w:rPr>
        <w:drawing>
          <wp:inline distT="0" distB="0" distL="0" distR="0" wp14:anchorId="1B2232D5" wp14:editId="2BE684B9">
            <wp:extent cx="994229" cy="57627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88" cy="578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20CD9" w14:textId="77777777" w:rsidR="007271B4" w:rsidRPr="004D362A" w:rsidRDefault="007271B4" w:rsidP="00A457F2"/>
    <w:p w14:paraId="1173AEB0" w14:textId="77777777" w:rsidR="00A457F2" w:rsidRPr="004D362A" w:rsidRDefault="00C438DB" w:rsidP="00A457F2">
      <w:r>
        <w:t>Iwan van Straalen</w:t>
      </w:r>
      <w:r w:rsidR="000B0DE1" w:rsidRPr="004D362A">
        <w:t>,</w:t>
      </w:r>
    </w:p>
    <w:p w14:paraId="1E013EDA" w14:textId="77777777" w:rsidR="00713661" w:rsidRPr="004D362A" w:rsidRDefault="00A457F2" w:rsidP="00F42A3D">
      <w:r w:rsidRPr="004D362A">
        <w:t>projectleider Ingenieursbureau</w:t>
      </w:r>
    </w:p>
    <w:p w14:paraId="30D4EB6A" w14:textId="77777777" w:rsidR="008267A8" w:rsidRPr="004D362A" w:rsidRDefault="008267A8" w:rsidP="00F42A3D">
      <w:pPr>
        <w:rPr>
          <w:rFonts w:cs="Arial"/>
          <w:sz w:val="22"/>
          <w:szCs w:val="22"/>
        </w:rPr>
      </w:pPr>
    </w:p>
    <w:sectPr w:rsidR="008267A8" w:rsidRPr="004D362A" w:rsidSect="00EE7D11">
      <w:headerReference w:type="default" r:id="rId10"/>
      <w:headerReference w:type="first" r:id="rId11"/>
      <w:footerReference w:type="first" r:id="rId12"/>
      <w:type w:val="continuous"/>
      <w:pgSz w:w="11906" w:h="16838" w:code="9"/>
      <w:pgMar w:top="1276" w:right="851" w:bottom="1786" w:left="1996" w:header="567" w:footer="709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F66E" w14:textId="77777777" w:rsidR="002C49A9" w:rsidRDefault="002C49A9">
      <w:r>
        <w:separator/>
      </w:r>
    </w:p>
  </w:endnote>
  <w:endnote w:type="continuationSeparator" w:id="0">
    <w:p w14:paraId="21DDCA2A" w14:textId="77777777" w:rsidR="002C49A9" w:rsidRDefault="002C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-39-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E5D4" w14:textId="77777777" w:rsidR="002C49A9" w:rsidRDefault="002C49A9" w:rsidP="00F11ADD"/>
  <w:p w14:paraId="4B0CDA8F" w14:textId="77777777" w:rsidR="002C49A9" w:rsidRDefault="002C49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9D089" w14:textId="77777777" w:rsidR="002C49A9" w:rsidRDefault="002C49A9">
      <w:r>
        <w:separator/>
      </w:r>
    </w:p>
  </w:footnote>
  <w:footnote w:type="continuationSeparator" w:id="0">
    <w:p w14:paraId="346DBC2F" w14:textId="77777777" w:rsidR="002C49A9" w:rsidRDefault="002C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54"/>
      <w:gridCol w:w="2373"/>
      <w:gridCol w:w="2132"/>
    </w:tblGrid>
    <w:tr w:rsidR="002C49A9" w14:paraId="37D0AF9B" w14:textId="77777777" w:rsidTr="003F7F3F">
      <w:trPr>
        <w:trHeight w:hRule="exact" w:val="1361"/>
      </w:trPr>
      <w:tc>
        <w:tcPr>
          <w:tcW w:w="4623" w:type="dxa"/>
          <w:shd w:val="clear" w:color="auto" w:fill="auto"/>
        </w:tcPr>
        <w:p w14:paraId="4F1CD18E" w14:textId="77777777" w:rsidR="002C49A9" w:rsidRPr="003F7F3F" w:rsidRDefault="002C49A9" w:rsidP="003F7F3F">
          <w:pPr>
            <w:pStyle w:val="Koptekst"/>
            <w:tabs>
              <w:tab w:val="left" w:pos="3990"/>
            </w:tabs>
            <w:rPr>
              <w:sz w:val="16"/>
              <w:szCs w:val="16"/>
            </w:rPr>
          </w:pPr>
        </w:p>
      </w:tc>
      <w:tc>
        <w:tcPr>
          <w:tcW w:w="2415" w:type="dxa"/>
          <w:shd w:val="clear" w:color="auto" w:fill="auto"/>
        </w:tcPr>
        <w:p w14:paraId="1FA001FD" w14:textId="77777777" w:rsidR="002C49A9" w:rsidRPr="003F7F3F" w:rsidRDefault="002C49A9" w:rsidP="003F7F3F">
          <w:pPr>
            <w:pStyle w:val="Koptekst"/>
            <w:tabs>
              <w:tab w:val="left" w:pos="3990"/>
            </w:tabs>
            <w:rPr>
              <w:sz w:val="16"/>
              <w:szCs w:val="16"/>
            </w:rPr>
          </w:pPr>
        </w:p>
      </w:tc>
      <w:tc>
        <w:tcPr>
          <w:tcW w:w="2161" w:type="dxa"/>
          <w:shd w:val="clear" w:color="auto" w:fill="auto"/>
        </w:tcPr>
        <w:p w14:paraId="587912BD" w14:textId="77777777" w:rsidR="002C49A9" w:rsidRPr="000A248B" w:rsidRDefault="002C49A9" w:rsidP="003F7F3F">
          <w:pPr>
            <w:pStyle w:val="Koptekst"/>
            <w:tabs>
              <w:tab w:val="left" w:pos="3990"/>
            </w:tabs>
            <w:rPr>
              <w:rStyle w:val="organisatienaamChar"/>
            </w:rPr>
          </w:pPr>
        </w:p>
      </w:tc>
    </w:tr>
    <w:tr w:rsidR="002C49A9" w14:paraId="59596740" w14:textId="77777777" w:rsidTr="003F7F3F">
      <w:tc>
        <w:tcPr>
          <w:tcW w:w="4623" w:type="dxa"/>
          <w:shd w:val="clear" w:color="auto" w:fill="auto"/>
        </w:tcPr>
        <w:p w14:paraId="5BEDAA12" w14:textId="77777777" w:rsidR="002C49A9" w:rsidRDefault="002C49A9" w:rsidP="003F7F3F">
          <w:pPr>
            <w:pStyle w:val="Koptekst"/>
            <w:tabs>
              <w:tab w:val="left" w:pos="3990"/>
            </w:tabs>
          </w:pPr>
          <w:r w:rsidRPr="003F7F3F">
            <w:rPr>
              <w:sz w:val="16"/>
              <w:szCs w:val="16"/>
            </w:rPr>
            <w:t>ONDERWERP</w:t>
          </w:r>
        </w:p>
      </w:tc>
      <w:tc>
        <w:tcPr>
          <w:tcW w:w="2415" w:type="dxa"/>
          <w:shd w:val="clear" w:color="auto" w:fill="auto"/>
        </w:tcPr>
        <w:p w14:paraId="47A2496F" w14:textId="77777777" w:rsidR="002C49A9" w:rsidRDefault="002C49A9" w:rsidP="003F7F3F">
          <w:pPr>
            <w:pStyle w:val="Koptekst"/>
            <w:tabs>
              <w:tab w:val="left" w:pos="3990"/>
            </w:tabs>
          </w:pPr>
          <w:r w:rsidRPr="003F7F3F">
            <w:rPr>
              <w:sz w:val="16"/>
              <w:szCs w:val="16"/>
            </w:rPr>
            <w:t>PAGINA</w:t>
          </w:r>
        </w:p>
      </w:tc>
      <w:tc>
        <w:tcPr>
          <w:tcW w:w="2161" w:type="dxa"/>
          <w:shd w:val="clear" w:color="auto" w:fill="auto"/>
        </w:tcPr>
        <w:p w14:paraId="37E7F972" w14:textId="77777777" w:rsidR="002C49A9" w:rsidRDefault="002C49A9" w:rsidP="003F7F3F">
          <w:pPr>
            <w:pStyle w:val="Koptekst"/>
            <w:tabs>
              <w:tab w:val="left" w:pos="3990"/>
            </w:tabs>
          </w:pPr>
          <w:r w:rsidRPr="000A248B">
            <w:rPr>
              <w:rStyle w:val="organisatienaamChar"/>
            </w:rPr>
            <w:t>gemeente Zaanstad</w:t>
          </w:r>
        </w:p>
      </w:tc>
    </w:tr>
    <w:tr w:rsidR="002C49A9" w14:paraId="5366F586" w14:textId="77777777" w:rsidTr="003F7F3F">
      <w:tc>
        <w:tcPr>
          <w:tcW w:w="4623" w:type="dxa"/>
          <w:shd w:val="clear" w:color="auto" w:fill="auto"/>
        </w:tcPr>
        <w:p w14:paraId="55DADE1C" w14:textId="77777777" w:rsidR="002C49A9" w:rsidRDefault="002C49A9" w:rsidP="003F7F3F">
          <w:pPr>
            <w:pStyle w:val="Koptekst"/>
            <w:tabs>
              <w:tab w:val="left" w:pos="3990"/>
            </w:tabs>
          </w:pPr>
          <w:r>
            <w:t xml:space="preserve">Bewonersinformatie </w:t>
          </w:r>
        </w:p>
      </w:tc>
      <w:tc>
        <w:tcPr>
          <w:tcW w:w="2415" w:type="dxa"/>
          <w:shd w:val="clear" w:color="auto" w:fill="auto"/>
        </w:tcPr>
        <w:p w14:paraId="4887CC89" w14:textId="77777777" w:rsidR="002C49A9" w:rsidRDefault="002C49A9" w:rsidP="003F7F3F">
          <w:pPr>
            <w:pStyle w:val="Koptekst"/>
            <w:tabs>
              <w:tab w:val="left" w:pos="3990"/>
            </w:tabs>
          </w:pPr>
          <w:r w:rsidRPr="000A248B">
            <w:rPr>
              <w:rStyle w:val="organisatienaamChar"/>
            </w:rPr>
            <w:fldChar w:fldCharType="begin"/>
          </w:r>
          <w:r w:rsidRPr="000A248B">
            <w:rPr>
              <w:rStyle w:val="organisatienaamChar"/>
            </w:rPr>
            <w:instrText xml:space="preserve"> PAGE </w:instrText>
          </w:r>
          <w:r w:rsidRPr="000A248B">
            <w:rPr>
              <w:rStyle w:val="organisatienaamChar"/>
            </w:rPr>
            <w:fldChar w:fldCharType="separate"/>
          </w:r>
          <w:r>
            <w:rPr>
              <w:rStyle w:val="organisatienaamChar"/>
              <w:noProof/>
            </w:rPr>
            <w:t>2</w:t>
          </w:r>
          <w:r w:rsidRPr="000A248B">
            <w:rPr>
              <w:rStyle w:val="organisatienaamChar"/>
            </w:rPr>
            <w:fldChar w:fldCharType="end"/>
          </w:r>
          <w:r>
            <w:rPr>
              <w:rStyle w:val="organisatienaamChar"/>
            </w:rPr>
            <w:t>/</w:t>
          </w:r>
          <w:r w:rsidRPr="000A248B">
            <w:rPr>
              <w:rStyle w:val="organisatienaamChar"/>
            </w:rPr>
            <w:fldChar w:fldCharType="begin"/>
          </w:r>
          <w:r w:rsidRPr="000A248B">
            <w:rPr>
              <w:rStyle w:val="organisatienaamChar"/>
            </w:rPr>
            <w:instrText xml:space="preserve"> NUMPAGES </w:instrText>
          </w:r>
          <w:r w:rsidRPr="000A248B">
            <w:rPr>
              <w:rStyle w:val="organisatienaamChar"/>
            </w:rPr>
            <w:fldChar w:fldCharType="separate"/>
          </w:r>
          <w:r>
            <w:rPr>
              <w:rStyle w:val="organisatienaamChar"/>
              <w:noProof/>
            </w:rPr>
            <w:t>2</w:t>
          </w:r>
          <w:r w:rsidRPr="000A248B">
            <w:rPr>
              <w:rStyle w:val="organisatienaamChar"/>
            </w:rPr>
            <w:fldChar w:fldCharType="end"/>
          </w:r>
        </w:p>
      </w:tc>
      <w:tc>
        <w:tcPr>
          <w:tcW w:w="2161" w:type="dxa"/>
          <w:shd w:val="clear" w:color="auto" w:fill="auto"/>
        </w:tcPr>
        <w:p w14:paraId="1CBE80FC" w14:textId="77777777" w:rsidR="002C49A9" w:rsidRDefault="002C49A9" w:rsidP="003F7F3F">
          <w:pPr>
            <w:pStyle w:val="Koptekst"/>
            <w:tabs>
              <w:tab w:val="left" w:pos="3990"/>
            </w:tabs>
          </w:pPr>
        </w:p>
      </w:tc>
    </w:tr>
  </w:tbl>
  <w:p w14:paraId="2FE5F570" w14:textId="77777777" w:rsidR="002C49A9" w:rsidRDefault="002C49A9" w:rsidP="007E06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30" w:type="dxa"/>
      <w:tblInd w:w="-1467" w:type="dxa"/>
      <w:tblLayout w:type="fixed"/>
      <w:tblLook w:val="01E0" w:firstRow="1" w:lastRow="1" w:firstColumn="1" w:lastColumn="1" w:noHBand="0" w:noVBand="0"/>
    </w:tblPr>
    <w:tblGrid>
      <w:gridCol w:w="1470"/>
      <w:gridCol w:w="2113"/>
      <w:gridCol w:w="3946"/>
      <w:gridCol w:w="661"/>
      <w:gridCol w:w="2940"/>
    </w:tblGrid>
    <w:tr w:rsidR="002C49A9" w14:paraId="7A1504BD" w14:textId="77777777" w:rsidTr="00461303">
      <w:trPr>
        <w:trHeight w:val="1279"/>
      </w:trPr>
      <w:tc>
        <w:tcPr>
          <w:tcW w:w="7529" w:type="dxa"/>
          <w:gridSpan w:val="3"/>
          <w:shd w:val="clear" w:color="auto" w:fill="auto"/>
        </w:tcPr>
        <w:p w14:paraId="08287AAA" w14:textId="77777777" w:rsidR="002C49A9" w:rsidRDefault="002C49A9" w:rsidP="005E0445">
          <w:pPr>
            <w:pStyle w:val="Barcode"/>
            <w:rPr>
              <w:rFonts w:ascii="Code-39-30" w:hAnsi="Code-39-30"/>
              <w:sz w:val="48"/>
              <w:szCs w:val="48"/>
            </w:rPr>
          </w:pPr>
          <w:r>
            <w:rPr>
              <w:rFonts w:ascii="Code-39-30" w:hAnsi="Code-39-30"/>
              <w:noProof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BB11EC" wp14:editId="66AB52AA">
                    <wp:simplePos x="0" y="0"/>
                    <wp:positionH relativeFrom="column">
                      <wp:posOffset>-201930</wp:posOffset>
                    </wp:positionH>
                    <wp:positionV relativeFrom="paragraph">
                      <wp:posOffset>854075</wp:posOffset>
                    </wp:positionV>
                    <wp:extent cx="1266190" cy="9495155"/>
                    <wp:effectExtent l="0" t="0" r="2540" b="4445"/>
                    <wp:wrapNone/>
                    <wp:docPr id="1" name="Text Box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6190" cy="9495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32A02" w14:textId="77777777" w:rsidR="002C49A9" w:rsidRPr="004277EA" w:rsidRDefault="002C49A9" w:rsidP="00111F96">
                                <w:pPr>
                                  <w:spacing w:line="254" w:lineRule="auto"/>
                                  <w:jc w:val="center"/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</w:pPr>
                                <w:bookmarkStart w:id="3" w:name="bw_titel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 xml:space="preserve">Informatie </w:t>
                                </w:r>
                                <w:proofErr w:type="spellStart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>Informatie</w:t>
                                </w:r>
                                <w:proofErr w:type="spellEnd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>Informatie</w:t>
                                </w:r>
                                <w:proofErr w:type="spellEnd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>Informatie</w:t>
                                </w:r>
                                <w:proofErr w:type="spellEnd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>Informatie</w:t>
                                </w:r>
                                <w:proofErr w:type="spellEnd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>Informatie</w:t>
                                </w:r>
                                <w:bookmarkEnd w:id="3"/>
                                <w:proofErr w:type="spellEnd"/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E9AB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26" type="#_x0000_t202" style="position:absolute;margin-left:-15.9pt;margin-top:67.25pt;width:99.7pt;height:7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" filled="f" stroked="f">
                    <v:textbox style="layout-flow:vertical;mso-layout-flow-alt:bottom-to-top">
                      <w:txbxContent>
                        <w:p w:rsidR="005F3BEA" w:rsidRPr="004277EA" w:rsidRDefault="005F3BEA" w:rsidP="00111F96">
                          <w:pPr>
                            <w:spacing w:line="254" w:lineRule="auto"/>
                            <w:jc w:val="center"/>
                            <w:rPr>
                              <w:color w:val="808080"/>
                              <w:sz w:val="48"/>
                              <w:szCs w:val="48"/>
                            </w:rPr>
                          </w:pPr>
                          <w:bookmarkStart w:id="4" w:name="bw_titel"/>
                          <w:r w:rsidRPr="004277EA">
                            <w:rPr>
                              <w:color w:val="808080"/>
                              <w:sz w:val="48"/>
                              <w:szCs w:val="48"/>
                            </w:rPr>
                            <w:t>Informatie Informatie Informatie Informatie Informatie Informatie</w:t>
                          </w:r>
                          <w:bookmarkEnd w:id="4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ode-39-30" w:hAnsi="Code-39-30"/>
              <w:sz w:val="48"/>
              <w:szCs w:val="48"/>
            </w:rPr>
            <w:t>2018</w:t>
          </w:r>
          <w:r w:rsidRPr="00461303">
            <w:rPr>
              <w:rFonts w:ascii="Code-39-30" w:hAnsi="Code-39-30"/>
              <w:sz w:val="48"/>
              <w:szCs w:val="48"/>
            </w:rPr>
            <w:t>/</w:t>
          </w:r>
          <w:r>
            <w:rPr>
              <w:rFonts w:ascii="Code-39-30" w:hAnsi="Code-39-30"/>
              <w:sz w:val="48"/>
              <w:szCs w:val="48"/>
            </w:rPr>
            <w:t>17228</w:t>
          </w:r>
        </w:p>
        <w:p w14:paraId="13F69138" w14:textId="5CAD197E" w:rsidR="002C49A9" w:rsidRPr="00CB47D0" w:rsidRDefault="00740015" w:rsidP="00491186">
          <w:r>
            <w:t>2023/</w:t>
          </w:r>
          <w:r w:rsidR="00C257E7">
            <w:t>7332</w:t>
          </w:r>
        </w:p>
      </w:tc>
      <w:tc>
        <w:tcPr>
          <w:tcW w:w="3601" w:type="dxa"/>
          <w:gridSpan w:val="2"/>
          <w:shd w:val="clear" w:color="auto" w:fill="auto"/>
        </w:tcPr>
        <w:p w14:paraId="752DD36D" w14:textId="77777777" w:rsidR="002C49A9" w:rsidRPr="00135625" w:rsidRDefault="002C49A9" w:rsidP="005E0445">
          <w:pPr>
            <w:pStyle w:val="Barcode"/>
            <w:rPr>
              <w:rFonts w:ascii="Times New Roman" w:hAnsi="Times New Roman"/>
              <w:sz w:val="48"/>
              <w:szCs w:val="48"/>
            </w:rPr>
          </w:pPr>
          <w:r>
            <w:rPr>
              <w:rFonts w:ascii="Times New Roman" w:hAnsi="Times New Roman"/>
              <w:noProof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558F2BFB" wp14:editId="70972F6C">
                <wp:simplePos x="0" y="0"/>
                <wp:positionH relativeFrom="page">
                  <wp:posOffset>39370</wp:posOffset>
                </wp:positionH>
                <wp:positionV relativeFrom="page">
                  <wp:posOffset>59690</wp:posOffset>
                </wp:positionV>
                <wp:extent cx="2171065" cy="654685"/>
                <wp:effectExtent l="0" t="0" r="635" b="0"/>
                <wp:wrapTopAndBottom/>
                <wp:docPr id="54" name="Afbeelding 54" descr="Logo_100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 descr="Logo_100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065" cy="654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C49A9" w14:paraId="25791445" w14:textId="77777777" w:rsidTr="003F7F3F">
      <w:tc>
        <w:tcPr>
          <w:tcW w:w="1470" w:type="dxa"/>
          <w:vMerge w:val="restart"/>
          <w:shd w:val="clear" w:color="auto" w:fill="auto"/>
        </w:tcPr>
        <w:p w14:paraId="1363C884" w14:textId="77777777" w:rsidR="002C49A9" w:rsidRDefault="002C49A9" w:rsidP="003E539B"/>
      </w:tc>
      <w:tc>
        <w:tcPr>
          <w:tcW w:w="6720" w:type="dxa"/>
          <w:gridSpan w:val="3"/>
          <w:vMerge w:val="restart"/>
          <w:shd w:val="clear" w:color="auto" w:fill="auto"/>
        </w:tcPr>
        <w:p w14:paraId="76101B2F" w14:textId="77777777" w:rsidR="002C49A9" w:rsidRPr="00137D0C" w:rsidRDefault="002C49A9" w:rsidP="00137D0C"/>
      </w:tc>
      <w:tc>
        <w:tcPr>
          <w:tcW w:w="2940" w:type="dxa"/>
          <w:shd w:val="clear" w:color="auto" w:fill="auto"/>
        </w:tcPr>
        <w:p w14:paraId="62EFD2DB" w14:textId="77777777" w:rsidR="002C49A9" w:rsidRDefault="002C49A9" w:rsidP="003E539B">
          <w:pPr>
            <w:pStyle w:val="organisatienaam"/>
          </w:pPr>
          <w:r>
            <w:t>gemeente Zaanstad</w:t>
          </w:r>
        </w:p>
      </w:tc>
    </w:tr>
    <w:tr w:rsidR="002C49A9" w14:paraId="7D6B4CFE" w14:textId="77777777" w:rsidTr="003F7F3F">
      <w:trPr>
        <w:trHeight w:val="257"/>
      </w:trPr>
      <w:tc>
        <w:tcPr>
          <w:tcW w:w="1470" w:type="dxa"/>
          <w:vMerge/>
          <w:shd w:val="clear" w:color="auto" w:fill="auto"/>
        </w:tcPr>
        <w:p w14:paraId="310B6672" w14:textId="77777777" w:rsidR="002C49A9" w:rsidRDefault="002C49A9" w:rsidP="003E539B"/>
      </w:tc>
      <w:tc>
        <w:tcPr>
          <w:tcW w:w="6720" w:type="dxa"/>
          <w:gridSpan w:val="3"/>
          <w:vMerge/>
          <w:shd w:val="clear" w:color="auto" w:fill="auto"/>
        </w:tcPr>
        <w:p w14:paraId="1D65F2EA" w14:textId="77777777" w:rsidR="002C49A9" w:rsidRDefault="002C49A9" w:rsidP="003E539B"/>
      </w:tc>
      <w:tc>
        <w:tcPr>
          <w:tcW w:w="2940" w:type="dxa"/>
          <w:vMerge w:val="restart"/>
          <w:shd w:val="clear" w:color="auto" w:fill="auto"/>
        </w:tcPr>
        <w:p w14:paraId="6B24CA21" w14:textId="77777777" w:rsidR="002C49A9" w:rsidRPr="00012487" w:rsidRDefault="002C49A9" w:rsidP="00012487">
          <w:pPr>
            <w:pStyle w:val="Adreskop"/>
          </w:pPr>
          <w:r>
            <w:t>Ingenieursbureau</w:t>
          </w:r>
        </w:p>
      </w:tc>
    </w:tr>
    <w:tr w:rsidR="002C49A9" w14:paraId="6CF6F042" w14:textId="77777777" w:rsidTr="003F7F3F">
      <w:trPr>
        <w:trHeight w:val="257"/>
      </w:trPr>
      <w:tc>
        <w:tcPr>
          <w:tcW w:w="1470" w:type="dxa"/>
          <w:vMerge/>
          <w:shd w:val="clear" w:color="auto" w:fill="auto"/>
        </w:tcPr>
        <w:p w14:paraId="1875B9F7" w14:textId="77777777" w:rsidR="002C49A9" w:rsidRDefault="002C49A9" w:rsidP="003E539B"/>
      </w:tc>
      <w:tc>
        <w:tcPr>
          <w:tcW w:w="6720" w:type="dxa"/>
          <w:gridSpan w:val="3"/>
          <w:vMerge w:val="restart"/>
          <w:shd w:val="clear" w:color="auto" w:fill="auto"/>
        </w:tcPr>
        <w:p w14:paraId="776BFEC9" w14:textId="77777777" w:rsidR="002C49A9" w:rsidRPr="003F7F3F" w:rsidRDefault="002C49A9" w:rsidP="003E539B">
          <w:pPr>
            <w:rPr>
              <w:b/>
              <w:sz w:val="18"/>
              <w:szCs w:val="18"/>
            </w:rPr>
          </w:pPr>
        </w:p>
        <w:p w14:paraId="051A5EDB" w14:textId="77777777" w:rsidR="002C49A9" w:rsidRDefault="002C49A9" w:rsidP="008D7864">
          <w:pPr>
            <w:pStyle w:val="Adreskop"/>
            <w:rPr>
              <w:sz w:val="20"/>
              <w:szCs w:val="20"/>
            </w:rPr>
          </w:pPr>
        </w:p>
        <w:p w14:paraId="5FB5B885" w14:textId="77777777" w:rsidR="002C49A9" w:rsidRPr="00EE0AE0" w:rsidRDefault="002C49A9" w:rsidP="00FD607E">
          <w:pPr>
            <w:pStyle w:val="Adreskop"/>
          </w:pPr>
          <w:r w:rsidRPr="003F7F3F">
            <w:rPr>
              <w:sz w:val="20"/>
              <w:szCs w:val="20"/>
            </w:rPr>
            <w:t xml:space="preserve">Aan de bewoners in de omgeving </w:t>
          </w:r>
          <w:r>
            <w:rPr>
              <w:sz w:val="20"/>
              <w:szCs w:val="20"/>
            </w:rPr>
            <w:t xml:space="preserve">van Atalanta, Krommenie </w:t>
          </w:r>
        </w:p>
      </w:tc>
      <w:tc>
        <w:tcPr>
          <w:tcW w:w="2940" w:type="dxa"/>
          <w:vMerge/>
          <w:shd w:val="clear" w:color="auto" w:fill="auto"/>
        </w:tcPr>
        <w:p w14:paraId="5974B2A9" w14:textId="77777777" w:rsidR="002C49A9" w:rsidRPr="00012487" w:rsidRDefault="002C49A9" w:rsidP="00012487">
          <w:pPr>
            <w:pStyle w:val="Adreskop"/>
          </w:pPr>
        </w:p>
      </w:tc>
    </w:tr>
    <w:tr w:rsidR="002C49A9" w14:paraId="31CC27EE" w14:textId="77777777" w:rsidTr="003F7F3F">
      <w:tc>
        <w:tcPr>
          <w:tcW w:w="1470" w:type="dxa"/>
          <w:vMerge/>
          <w:shd w:val="clear" w:color="auto" w:fill="auto"/>
        </w:tcPr>
        <w:p w14:paraId="586BFF46" w14:textId="77777777" w:rsidR="002C49A9" w:rsidRDefault="002C49A9" w:rsidP="003E539B"/>
      </w:tc>
      <w:tc>
        <w:tcPr>
          <w:tcW w:w="6720" w:type="dxa"/>
          <w:gridSpan w:val="3"/>
          <w:vMerge/>
          <w:shd w:val="clear" w:color="auto" w:fill="auto"/>
        </w:tcPr>
        <w:p w14:paraId="422CFE77" w14:textId="77777777" w:rsidR="002C49A9" w:rsidRDefault="002C49A9" w:rsidP="003E539B"/>
      </w:tc>
      <w:tc>
        <w:tcPr>
          <w:tcW w:w="2940" w:type="dxa"/>
          <w:shd w:val="clear" w:color="auto" w:fill="auto"/>
        </w:tcPr>
        <w:p w14:paraId="532AF37F" w14:textId="77777777" w:rsidR="002C49A9" w:rsidRPr="00012487" w:rsidRDefault="002C49A9" w:rsidP="00012487">
          <w:pPr>
            <w:pStyle w:val="Adreskop"/>
          </w:pPr>
        </w:p>
      </w:tc>
    </w:tr>
    <w:tr w:rsidR="002C49A9" w14:paraId="1BF2A001" w14:textId="77777777" w:rsidTr="003F7F3F">
      <w:tc>
        <w:tcPr>
          <w:tcW w:w="1470" w:type="dxa"/>
          <w:vMerge/>
          <w:shd w:val="clear" w:color="auto" w:fill="auto"/>
        </w:tcPr>
        <w:p w14:paraId="0024924F" w14:textId="77777777" w:rsidR="002C49A9" w:rsidRDefault="002C49A9" w:rsidP="003E539B">
          <w:bookmarkStart w:id="4" w:name="Bw_BA_straat" w:colFirst="2" w:colLast="2"/>
        </w:p>
      </w:tc>
      <w:tc>
        <w:tcPr>
          <w:tcW w:w="6720" w:type="dxa"/>
          <w:gridSpan w:val="3"/>
          <w:vMerge/>
          <w:shd w:val="clear" w:color="auto" w:fill="auto"/>
        </w:tcPr>
        <w:p w14:paraId="160D80B2" w14:textId="77777777" w:rsidR="002C49A9" w:rsidRDefault="002C49A9" w:rsidP="003E539B"/>
      </w:tc>
      <w:tc>
        <w:tcPr>
          <w:tcW w:w="2940" w:type="dxa"/>
          <w:shd w:val="clear" w:color="auto" w:fill="auto"/>
        </w:tcPr>
        <w:p w14:paraId="1F0EF5A6" w14:textId="77777777" w:rsidR="002C49A9" w:rsidRPr="00012487" w:rsidRDefault="002C49A9" w:rsidP="00012487">
          <w:pPr>
            <w:pStyle w:val="Adreskop"/>
          </w:pPr>
          <w:r w:rsidRPr="00012487">
            <w:t>Stadhuisplein 100</w:t>
          </w:r>
        </w:p>
      </w:tc>
    </w:tr>
    <w:bookmarkEnd w:id="4"/>
    <w:tr w:rsidR="002C49A9" w14:paraId="09A54D8A" w14:textId="77777777" w:rsidTr="003F7F3F">
      <w:tc>
        <w:tcPr>
          <w:tcW w:w="1470" w:type="dxa"/>
          <w:vMerge/>
          <w:shd w:val="clear" w:color="auto" w:fill="auto"/>
        </w:tcPr>
        <w:p w14:paraId="45F102FB" w14:textId="77777777" w:rsidR="002C49A9" w:rsidRDefault="002C49A9" w:rsidP="003E539B"/>
      </w:tc>
      <w:tc>
        <w:tcPr>
          <w:tcW w:w="6720" w:type="dxa"/>
          <w:gridSpan w:val="3"/>
          <w:vMerge/>
          <w:shd w:val="clear" w:color="auto" w:fill="auto"/>
        </w:tcPr>
        <w:p w14:paraId="4A0C2F00" w14:textId="77777777" w:rsidR="002C49A9" w:rsidRDefault="002C49A9" w:rsidP="003E539B"/>
      </w:tc>
      <w:tc>
        <w:tcPr>
          <w:tcW w:w="2940" w:type="dxa"/>
          <w:shd w:val="clear" w:color="auto" w:fill="auto"/>
        </w:tcPr>
        <w:p w14:paraId="5073E858" w14:textId="77777777" w:rsidR="002C49A9" w:rsidRPr="00012487" w:rsidRDefault="002C49A9" w:rsidP="00012487">
          <w:pPr>
            <w:pStyle w:val="Adreskop"/>
          </w:pPr>
          <w:bookmarkStart w:id="5" w:name="Bw_BA_pc"/>
          <w:r w:rsidRPr="00012487">
            <w:t>1506 MZ</w:t>
          </w:r>
          <w:bookmarkEnd w:id="5"/>
          <w:r w:rsidRPr="00012487">
            <w:t xml:space="preserve"> </w:t>
          </w:r>
          <w:bookmarkStart w:id="6" w:name="Bw_BA_plaats"/>
          <w:r w:rsidRPr="00012487">
            <w:t>Zaandam</w:t>
          </w:r>
          <w:bookmarkEnd w:id="6"/>
        </w:p>
      </w:tc>
    </w:tr>
    <w:tr w:rsidR="002C49A9" w14:paraId="13C66DBD" w14:textId="77777777" w:rsidTr="003F7F3F">
      <w:tc>
        <w:tcPr>
          <w:tcW w:w="1470" w:type="dxa"/>
          <w:vMerge/>
          <w:shd w:val="clear" w:color="auto" w:fill="auto"/>
        </w:tcPr>
        <w:p w14:paraId="259C6B3F" w14:textId="77777777" w:rsidR="002C49A9" w:rsidRDefault="002C49A9" w:rsidP="003E539B"/>
      </w:tc>
      <w:tc>
        <w:tcPr>
          <w:tcW w:w="6720" w:type="dxa"/>
          <w:gridSpan w:val="3"/>
          <w:vMerge/>
          <w:shd w:val="clear" w:color="auto" w:fill="auto"/>
        </w:tcPr>
        <w:p w14:paraId="7CCB07A1" w14:textId="77777777" w:rsidR="002C49A9" w:rsidRDefault="002C49A9" w:rsidP="003E539B"/>
      </w:tc>
      <w:tc>
        <w:tcPr>
          <w:tcW w:w="2940" w:type="dxa"/>
          <w:shd w:val="clear" w:color="auto" w:fill="auto"/>
        </w:tcPr>
        <w:p w14:paraId="13F0B117" w14:textId="77777777" w:rsidR="002C49A9" w:rsidRPr="00012487" w:rsidRDefault="002C49A9" w:rsidP="00012487">
          <w:pPr>
            <w:pStyle w:val="Adreskop"/>
          </w:pPr>
          <w:r w:rsidRPr="00012487">
            <w:t>Postbus 2000</w:t>
          </w:r>
        </w:p>
      </w:tc>
    </w:tr>
    <w:tr w:rsidR="002C49A9" w14:paraId="17F28C81" w14:textId="77777777" w:rsidTr="003F7F3F">
      <w:tc>
        <w:tcPr>
          <w:tcW w:w="1470" w:type="dxa"/>
          <w:vMerge/>
          <w:shd w:val="clear" w:color="auto" w:fill="auto"/>
        </w:tcPr>
        <w:p w14:paraId="3E6CAFD8" w14:textId="77777777" w:rsidR="002C49A9" w:rsidRDefault="002C49A9" w:rsidP="003E539B"/>
      </w:tc>
      <w:tc>
        <w:tcPr>
          <w:tcW w:w="6720" w:type="dxa"/>
          <w:gridSpan w:val="3"/>
          <w:vMerge/>
          <w:shd w:val="clear" w:color="auto" w:fill="auto"/>
        </w:tcPr>
        <w:p w14:paraId="6AA2D68B" w14:textId="77777777" w:rsidR="002C49A9" w:rsidRDefault="002C49A9" w:rsidP="003E539B"/>
      </w:tc>
      <w:tc>
        <w:tcPr>
          <w:tcW w:w="2940" w:type="dxa"/>
          <w:shd w:val="clear" w:color="auto" w:fill="auto"/>
        </w:tcPr>
        <w:p w14:paraId="040D93FA" w14:textId="77777777" w:rsidR="002C49A9" w:rsidRPr="00012487" w:rsidRDefault="002C49A9" w:rsidP="00012487">
          <w:pPr>
            <w:pStyle w:val="Adreskop"/>
          </w:pPr>
          <w:r w:rsidRPr="00012487">
            <w:t>1500 GA Zaandam</w:t>
          </w:r>
        </w:p>
      </w:tc>
    </w:tr>
    <w:tr w:rsidR="002C49A9" w14:paraId="0D1CAA22" w14:textId="77777777" w:rsidTr="003F7F3F">
      <w:tc>
        <w:tcPr>
          <w:tcW w:w="1470" w:type="dxa"/>
          <w:vMerge/>
          <w:shd w:val="clear" w:color="auto" w:fill="auto"/>
        </w:tcPr>
        <w:p w14:paraId="4F04EA8F" w14:textId="77777777" w:rsidR="002C49A9" w:rsidRDefault="002C49A9" w:rsidP="003E539B"/>
      </w:tc>
      <w:tc>
        <w:tcPr>
          <w:tcW w:w="6720" w:type="dxa"/>
          <w:gridSpan w:val="3"/>
          <w:vMerge/>
          <w:shd w:val="clear" w:color="auto" w:fill="auto"/>
        </w:tcPr>
        <w:p w14:paraId="0AA7448C" w14:textId="77777777" w:rsidR="002C49A9" w:rsidRDefault="002C49A9" w:rsidP="003E539B"/>
      </w:tc>
      <w:tc>
        <w:tcPr>
          <w:tcW w:w="2940" w:type="dxa"/>
          <w:shd w:val="clear" w:color="auto" w:fill="auto"/>
        </w:tcPr>
        <w:p w14:paraId="4DFD651B" w14:textId="77777777" w:rsidR="002C49A9" w:rsidRPr="00012487" w:rsidRDefault="002C49A9" w:rsidP="00012487">
          <w:pPr>
            <w:pStyle w:val="Adreskop"/>
          </w:pPr>
        </w:p>
      </w:tc>
    </w:tr>
    <w:tr w:rsidR="002C49A9" w14:paraId="4862D229" w14:textId="77777777" w:rsidTr="003F7F3F">
      <w:tc>
        <w:tcPr>
          <w:tcW w:w="1470" w:type="dxa"/>
          <w:vMerge/>
          <w:shd w:val="clear" w:color="auto" w:fill="auto"/>
        </w:tcPr>
        <w:p w14:paraId="1FB78E5B" w14:textId="77777777" w:rsidR="002C49A9" w:rsidRDefault="002C49A9" w:rsidP="003E539B"/>
      </w:tc>
      <w:tc>
        <w:tcPr>
          <w:tcW w:w="6720" w:type="dxa"/>
          <w:gridSpan w:val="3"/>
          <w:vMerge/>
          <w:shd w:val="clear" w:color="auto" w:fill="auto"/>
        </w:tcPr>
        <w:p w14:paraId="5FDCEEC8" w14:textId="77777777" w:rsidR="002C49A9" w:rsidRDefault="002C49A9" w:rsidP="003E539B"/>
      </w:tc>
      <w:tc>
        <w:tcPr>
          <w:tcW w:w="2940" w:type="dxa"/>
          <w:shd w:val="clear" w:color="auto" w:fill="auto"/>
        </w:tcPr>
        <w:p w14:paraId="39C15190" w14:textId="77777777" w:rsidR="002C49A9" w:rsidRPr="00012487" w:rsidRDefault="002C49A9" w:rsidP="00012487">
          <w:pPr>
            <w:pStyle w:val="Adreskop"/>
          </w:pPr>
          <w:r w:rsidRPr="00012487">
            <w:t xml:space="preserve">Telefoon  </w:t>
          </w:r>
          <w:bookmarkStart w:id="7" w:name="Bw_algtelnr"/>
          <w:r w:rsidRPr="00012487">
            <w:t>14 075</w:t>
          </w:r>
          <w:bookmarkEnd w:id="7"/>
        </w:p>
      </w:tc>
    </w:tr>
    <w:tr w:rsidR="002C49A9" w14:paraId="0430F643" w14:textId="77777777" w:rsidTr="0091599D">
      <w:tc>
        <w:tcPr>
          <w:tcW w:w="1470" w:type="dxa"/>
          <w:vMerge/>
          <w:shd w:val="clear" w:color="auto" w:fill="auto"/>
        </w:tcPr>
        <w:p w14:paraId="1225485D" w14:textId="77777777" w:rsidR="002C49A9" w:rsidRDefault="002C49A9" w:rsidP="003E539B"/>
      </w:tc>
      <w:tc>
        <w:tcPr>
          <w:tcW w:w="6720" w:type="dxa"/>
          <w:gridSpan w:val="3"/>
          <w:vMerge/>
          <w:shd w:val="clear" w:color="auto" w:fill="auto"/>
        </w:tcPr>
        <w:p w14:paraId="3B55C69E" w14:textId="77777777" w:rsidR="002C49A9" w:rsidRPr="00EE0AE0" w:rsidRDefault="002C49A9" w:rsidP="003E539B">
          <w:pPr>
            <w:pStyle w:val="Adreskop"/>
          </w:pPr>
        </w:p>
      </w:tc>
      <w:tc>
        <w:tcPr>
          <w:tcW w:w="2940" w:type="dxa"/>
          <w:shd w:val="clear" w:color="auto" w:fill="auto"/>
        </w:tcPr>
        <w:p w14:paraId="64B16307" w14:textId="77777777" w:rsidR="002C49A9" w:rsidRPr="00012487" w:rsidRDefault="002C49A9" w:rsidP="00012487">
          <w:pPr>
            <w:pStyle w:val="Adreskop"/>
          </w:pPr>
          <w:bookmarkStart w:id="8" w:name="Bw_algwebsite"/>
          <w:r w:rsidRPr="00012487">
            <w:t>www.zaanstad.nl</w:t>
          </w:r>
          <w:bookmarkEnd w:id="8"/>
        </w:p>
      </w:tc>
    </w:tr>
    <w:tr w:rsidR="002C49A9" w14:paraId="6067A5BE" w14:textId="77777777" w:rsidTr="0091599D">
      <w:tc>
        <w:tcPr>
          <w:tcW w:w="1470" w:type="dxa"/>
          <w:vMerge/>
          <w:shd w:val="clear" w:color="auto" w:fill="auto"/>
        </w:tcPr>
        <w:p w14:paraId="65641F56" w14:textId="77777777" w:rsidR="002C49A9" w:rsidRDefault="002C49A9" w:rsidP="003E539B"/>
      </w:tc>
      <w:tc>
        <w:tcPr>
          <w:tcW w:w="2113" w:type="dxa"/>
          <w:shd w:val="clear" w:color="auto" w:fill="auto"/>
          <w:vAlign w:val="bottom"/>
        </w:tcPr>
        <w:p w14:paraId="4D130C85" w14:textId="77777777" w:rsidR="002C49A9" w:rsidRDefault="002C49A9" w:rsidP="0091599D">
          <w:pPr>
            <w:pStyle w:val="kenmerkkopje"/>
          </w:pPr>
          <w:r>
            <w:t>datum</w:t>
          </w:r>
        </w:p>
      </w:tc>
      <w:tc>
        <w:tcPr>
          <w:tcW w:w="4607" w:type="dxa"/>
          <w:gridSpan w:val="2"/>
          <w:shd w:val="clear" w:color="auto" w:fill="auto"/>
        </w:tcPr>
        <w:p w14:paraId="6ED421D5" w14:textId="27D013D5" w:rsidR="002C49A9" w:rsidRDefault="0004296A" w:rsidP="00A545B8">
          <w:r>
            <w:t>27</w:t>
          </w:r>
          <w:r w:rsidR="00A545B8">
            <w:t xml:space="preserve"> oktober </w:t>
          </w:r>
          <w:r w:rsidR="002C49A9">
            <w:t>2023</w:t>
          </w:r>
        </w:p>
      </w:tc>
      <w:tc>
        <w:tcPr>
          <w:tcW w:w="2940" w:type="dxa"/>
          <w:shd w:val="clear" w:color="auto" w:fill="auto"/>
        </w:tcPr>
        <w:p w14:paraId="5B22C836" w14:textId="77777777" w:rsidR="002C49A9" w:rsidRPr="00EE0AE0" w:rsidRDefault="002C49A9" w:rsidP="008B204D">
          <w:pPr>
            <w:pStyle w:val="Adreskop"/>
          </w:pPr>
        </w:p>
      </w:tc>
    </w:tr>
    <w:tr w:rsidR="002C49A9" w14:paraId="19752726" w14:textId="77777777" w:rsidTr="0091599D">
      <w:trPr>
        <w:trHeight w:hRule="exact" w:val="198"/>
      </w:trPr>
      <w:tc>
        <w:tcPr>
          <w:tcW w:w="1470" w:type="dxa"/>
          <w:vMerge/>
          <w:shd w:val="clear" w:color="auto" w:fill="auto"/>
        </w:tcPr>
        <w:p w14:paraId="034E59F8" w14:textId="77777777" w:rsidR="002C49A9" w:rsidRDefault="002C49A9" w:rsidP="003E539B"/>
      </w:tc>
      <w:tc>
        <w:tcPr>
          <w:tcW w:w="2113" w:type="dxa"/>
          <w:shd w:val="clear" w:color="auto" w:fill="auto"/>
          <w:vAlign w:val="bottom"/>
        </w:tcPr>
        <w:p w14:paraId="6FDE40CE" w14:textId="77777777" w:rsidR="002C49A9" w:rsidRDefault="002C49A9" w:rsidP="0091599D">
          <w:pPr>
            <w:pStyle w:val="kenmerkkopje"/>
          </w:pPr>
          <w:r>
            <w:t>ons kenmerk</w:t>
          </w:r>
        </w:p>
      </w:tc>
      <w:tc>
        <w:tcPr>
          <w:tcW w:w="4607" w:type="dxa"/>
          <w:gridSpan w:val="2"/>
          <w:shd w:val="clear" w:color="auto" w:fill="auto"/>
        </w:tcPr>
        <w:p w14:paraId="3C690424" w14:textId="48BAC129" w:rsidR="002C49A9" w:rsidRDefault="002C49A9" w:rsidP="005C481D">
          <w:r>
            <w:t>2023</w:t>
          </w:r>
          <w:r w:rsidRPr="005E0445">
            <w:t>/</w:t>
          </w:r>
          <w:r w:rsidR="0088690B">
            <w:t>7332</w:t>
          </w:r>
        </w:p>
      </w:tc>
      <w:tc>
        <w:tcPr>
          <w:tcW w:w="2940" w:type="dxa"/>
          <w:shd w:val="clear" w:color="auto" w:fill="auto"/>
        </w:tcPr>
        <w:p w14:paraId="23D0B9D0" w14:textId="77777777" w:rsidR="002C49A9" w:rsidRDefault="002C49A9" w:rsidP="008B204D">
          <w:pPr>
            <w:pStyle w:val="Adreskop"/>
          </w:pPr>
        </w:p>
      </w:tc>
    </w:tr>
    <w:tr w:rsidR="002C49A9" w14:paraId="147037F5" w14:textId="77777777" w:rsidTr="003E539B">
      <w:tc>
        <w:tcPr>
          <w:tcW w:w="1470" w:type="dxa"/>
          <w:vMerge/>
        </w:tcPr>
        <w:p w14:paraId="3E6B9454" w14:textId="77777777" w:rsidR="002C49A9" w:rsidRDefault="002C49A9" w:rsidP="003E539B">
          <w:bookmarkStart w:id="9" w:name="Bw_zin_bs" w:colFirst="1" w:colLast="2"/>
        </w:p>
      </w:tc>
      <w:tc>
        <w:tcPr>
          <w:tcW w:w="2113" w:type="dxa"/>
          <w:vAlign w:val="bottom"/>
        </w:tcPr>
        <w:p w14:paraId="402624D8" w14:textId="77777777" w:rsidR="002C49A9" w:rsidRDefault="002C49A9" w:rsidP="00A05E53">
          <w:pPr>
            <w:pStyle w:val="kenmerkkopje"/>
          </w:pPr>
          <w:r>
            <w:t>Contact</w:t>
          </w:r>
        </w:p>
      </w:tc>
      <w:tc>
        <w:tcPr>
          <w:tcW w:w="7547" w:type="dxa"/>
          <w:gridSpan w:val="3"/>
        </w:tcPr>
        <w:p w14:paraId="12605381" w14:textId="77777777" w:rsidR="002C49A9" w:rsidRDefault="002C49A9" w:rsidP="00FD607E">
          <w:bookmarkStart w:id="10" w:name="Bw_burgerservicenr"/>
          <w:bookmarkEnd w:id="10"/>
          <w:r>
            <w:t>14 075 (Iwan van Straalen, projectleider)</w:t>
          </w:r>
        </w:p>
      </w:tc>
    </w:tr>
    <w:tr w:rsidR="002C49A9" w14:paraId="2B97B529" w14:textId="77777777" w:rsidTr="003F7F3F">
      <w:tc>
        <w:tcPr>
          <w:tcW w:w="1470" w:type="dxa"/>
          <w:vMerge/>
          <w:shd w:val="clear" w:color="auto" w:fill="auto"/>
        </w:tcPr>
        <w:p w14:paraId="301F7F68" w14:textId="77777777" w:rsidR="002C49A9" w:rsidRDefault="002C49A9" w:rsidP="003E539B">
          <w:bookmarkStart w:id="11" w:name="bw_uk_regel" w:colFirst="1" w:colLast="2"/>
          <w:bookmarkEnd w:id="9"/>
        </w:p>
      </w:tc>
      <w:tc>
        <w:tcPr>
          <w:tcW w:w="2113" w:type="dxa"/>
          <w:shd w:val="clear" w:color="auto" w:fill="auto"/>
          <w:vAlign w:val="bottom"/>
        </w:tcPr>
        <w:p w14:paraId="4367849C" w14:textId="77777777" w:rsidR="002C49A9" w:rsidRDefault="002C49A9" w:rsidP="00491140">
          <w:pPr>
            <w:pStyle w:val="kenmerkkopje"/>
          </w:pPr>
          <w:r>
            <w:t>onderwerp</w:t>
          </w:r>
        </w:p>
      </w:tc>
      <w:tc>
        <w:tcPr>
          <w:tcW w:w="7547" w:type="dxa"/>
          <w:gridSpan w:val="3"/>
          <w:shd w:val="clear" w:color="auto" w:fill="auto"/>
        </w:tcPr>
        <w:p w14:paraId="7557279D" w14:textId="2362F8A1" w:rsidR="002C49A9" w:rsidRDefault="002C49A9" w:rsidP="00163F8D">
          <w:bookmarkStart w:id="12" w:name="Bw_uwkenmerk"/>
          <w:bookmarkEnd w:id="12"/>
          <w:r>
            <w:t>Vernieuwen speelplek Atalanta</w:t>
          </w:r>
        </w:p>
      </w:tc>
    </w:tr>
    <w:bookmarkEnd w:id="11"/>
    <w:tr w:rsidR="002C49A9" w14:paraId="67228D09" w14:textId="77777777" w:rsidTr="003F7F3F">
      <w:tc>
        <w:tcPr>
          <w:tcW w:w="1470" w:type="dxa"/>
          <w:vMerge/>
          <w:shd w:val="clear" w:color="auto" w:fill="auto"/>
        </w:tcPr>
        <w:p w14:paraId="760DBAEF" w14:textId="77777777" w:rsidR="002C49A9" w:rsidRDefault="002C49A9" w:rsidP="003E539B"/>
      </w:tc>
      <w:tc>
        <w:tcPr>
          <w:tcW w:w="2113" w:type="dxa"/>
          <w:shd w:val="clear" w:color="auto" w:fill="auto"/>
        </w:tcPr>
        <w:p w14:paraId="07C96940" w14:textId="77777777" w:rsidR="002C49A9" w:rsidRDefault="002C49A9" w:rsidP="003E539B"/>
      </w:tc>
      <w:tc>
        <w:tcPr>
          <w:tcW w:w="7547" w:type="dxa"/>
          <w:gridSpan w:val="3"/>
          <w:shd w:val="clear" w:color="auto" w:fill="auto"/>
        </w:tcPr>
        <w:p w14:paraId="54D76AA1" w14:textId="77777777" w:rsidR="002C49A9" w:rsidRDefault="002C49A9" w:rsidP="003E539B"/>
      </w:tc>
    </w:tr>
    <w:tr w:rsidR="002C49A9" w14:paraId="0E1D3691" w14:textId="77777777" w:rsidTr="003F7F3F">
      <w:tc>
        <w:tcPr>
          <w:tcW w:w="1470" w:type="dxa"/>
          <w:vMerge/>
          <w:shd w:val="clear" w:color="auto" w:fill="auto"/>
        </w:tcPr>
        <w:p w14:paraId="33897759" w14:textId="77777777" w:rsidR="002C49A9" w:rsidRDefault="002C49A9" w:rsidP="003E539B"/>
      </w:tc>
      <w:tc>
        <w:tcPr>
          <w:tcW w:w="2113" w:type="dxa"/>
          <w:shd w:val="clear" w:color="auto" w:fill="auto"/>
        </w:tcPr>
        <w:p w14:paraId="3BB46C72" w14:textId="77777777" w:rsidR="002C49A9" w:rsidRDefault="002C49A9" w:rsidP="003E539B"/>
      </w:tc>
      <w:tc>
        <w:tcPr>
          <w:tcW w:w="7547" w:type="dxa"/>
          <w:gridSpan w:val="3"/>
          <w:shd w:val="clear" w:color="auto" w:fill="auto"/>
        </w:tcPr>
        <w:p w14:paraId="13B12676" w14:textId="77777777" w:rsidR="002C49A9" w:rsidRDefault="002C49A9" w:rsidP="003E539B"/>
      </w:tc>
    </w:tr>
    <w:tr w:rsidR="002C49A9" w14:paraId="74C9EE25" w14:textId="77777777" w:rsidTr="003F7F3F">
      <w:tc>
        <w:tcPr>
          <w:tcW w:w="1470" w:type="dxa"/>
          <w:shd w:val="clear" w:color="auto" w:fill="auto"/>
        </w:tcPr>
        <w:p w14:paraId="11C306E9" w14:textId="77777777" w:rsidR="002C49A9" w:rsidRDefault="002C49A9" w:rsidP="003E539B"/>
      </w:tc>
      <w:tc>
        <w:tcPr>
          <w:tcW w:w="9660" w:type="dxa"/>
          <w:gridSpan w:val="4"/>
          <w:shd w:val="clear" w:color="auto" w:fill="auto"/>
        </w:tcPr>
        <w:p w14:paraId="01ECCEE6" w14:textId="77777777" w:rsidR="002C49A9" w:rsidRDefault="002C49A9" w:rsidP="003E539B">
          <w:r>
            <w:t>Beste bewoner,</w:t>
          </w:r>
        </w:p>
      </w:tc>
    </w:tr>
  </w:tbl>
  <w:p w14:paraId="01C2022D" w14:textId="77777777" w:rsidR="002C49A9" w:rsidRPr="003E539B" w:rsidRDefault="002C49A9" w:rsidP="006E40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925"/>
    <w:multiLevelType w:val="hybridMultilevel"/>
    <w:tmpl w:val="60BC99AC"/>
    <w:lvl w:ilvl="0" w:tplc="A37C7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3C4"/>
    <w:multiLevelType w:val="hybridMultilevel"/>
    <w:tmpl w:val="8AA8BCA6"/>
    <w:lvl w:ilvl="0" w:tplc="90B4B2F2">
      <w:start w:val="1"/>
      <w:numFmt w:val="bullet"/>
      <w:pStyle w:val="kop6"/>
      <w:lvlText w:val=""/>
      <w:lvlJc w:val="left"/>
      <w:pPr>
        <w:tabs>
          <w:tab w:val="num" w:pos="255"/>
        </w:tabs>
        <w:ind w:left="255" w:firstLine="8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71BE2"/>
    <w:multiLevelType w:val="multilevel"/>
    <w:tmpl w:val="AB4E797E"/>
    <w:lvl w:ilvl="0">
      <w:start w:val="1"/>
      <w:numFmt w:val="decimal"/>
      <w:pStyle w:val="Kop1"/>
      <w:lvlText w:val="%1"/>
      <w:lvlJc w:val="left"/>
      <w:pPr>
        <w:tabs>
          <w:tab w:val="num" w:pos="113"/>
        </w:tabs>
        <w:ind w:left="113" w:hanging="226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20A4885"/>
    <w:multiLevelType w:val="hybridMultilevel"/>
    <w:tmpl w:val="B4C438F2"/>
    <w:lvl w:ilvl="0" w:tplc="D5501F72">
      <w:start w:val="1"/>
      <w:numFmt w:val="decimal"/>
      <w:pStyle w:val="kop5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620B4B"/>
    <w:multiLevelType w:val="multilevel"/>
    <w:tmpl w:val="E0E442AA"/>
    <w:lvl w:ilvl="0">
      <w:start w:val="1"/>
      <w:numFmt w:val="decimal"/>
      <w:lvlText w:val="%1"/>
      <w:lvlJc w:val="left"/>
      <w:pPr>
        <w:tabs>
          <w:tab w:val="num" w:pos="113"/>
        </w:tabs>
        <w:ind w:left="113" w:hanging="2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7E"/>
    <w:rsid w:val="00010060"/>
    <w:rsid w:val="00012487"/>
    <w:rsid w:val="00013CDF"/>
    <w:rsid w:val="00023655"/>
    <w:rsid w:val="000266FE"/>
    <w:rsid w:val="00037891"/>
    <w:rsid w:val="0004296A"/>
    <w:rsid w:val="000430C6"/>
    <w:rsid w:val="00043843"/>
    <w:rsid w:val="00062A6C"/>
    <w:rsid w:val="00063C4B"/>
    <w:rsid w:val="000640EC"/>
    <w:rsid w:val="000865B4"/>
    <w:rsid w:val="00087EE0"/>
    <w:rsid w:val="0009723E"/>
    <w:rsid w:val="000B0DE1"/>
    <w:rsid w:val="000B3DB9"/>
    <w:rsid w:val="000B41C7"/>
    <w:rsid w:val="000C05CC"/>
    <w:rsid w:val="000C2729"/>
    <w:rsid w:val="000C7200"/>
    <w:rsid w:val="000E2265"/>
    <w:rsid w:val="00106C79"/>
    <w:rsid w:val="00110424"/>
    <w:rsid w:val="00111F96"/>
    <w:rsid w:val="001205E7"/>
    <w:rsid w:val="00125783"/>
    <w:rsid w:val="00135625"/>
    <w:rsid w:val="00137D0C"/>
    <w:rsid w:val="001418DA"/>
    <w:rsid w:val="001441A6"/>
    <w:rsid w:val="00163F8D"/>
    <w:rsid w:val="00165C62"/>
    <w:rsid w:val="0016712A"/>
    <w:rsid w:val="001716B7"/>
    <w:rsid w:val="0018641B"/>
    <w:rsid w:val="001913F3"/>
    <w:rsid w:val="001966B4"/>
    <w:rsid w:val="001A6F36"/>
    <w:rsid w:val="001B6321"/>
    <w:rsid w:val="001E1274"/>
    <w:rsid w:val="001F0042"/>
    <w:rsid w:val="00200B02"/>
    <w:rsid w:val="0024541D"/>
    <w:rsid w:val="002455CE"/>
    <w:rsid w:val="00273BB1"/>
    <w:rsid w:val="00276EEB"/>
    <w:rsid w:val="00291F0E"/>
    <w:rsid w:val="00294FA5"/>
    <w:rsid w:val="002C49A9"/>
    <w:rsid w:val="002E6B78"/>
    <w:rsid w:val="002E7893"/>
    <w:rsid w:val="0031365A"/>
    <w:rsid w:val="0032104B"/>
    <w:rsid w:val="0033364D"/>
    <w:rsid w:val="00341630"/>
    <w:rsid w:val="003729D9"/>
    <w:rsid w:val="00373F02"/>
    <w:rsid w:val="00377FF4"/>
    <w:rsid w:val="00393140"/>
    <w:rsid w:val="00395B63"/>
    <w:rsid w:val="003A4C62"/>
    <w:rsid w:val="003B0077"/>
    <w:rsid w:val="003B6E7E"/>
    <w:rsid w:val="003E539B"/>
    <w:rsid w:val="003F5125"/>
    <w:rsid w:val="003F7F3F"/>
    <w:rsid w:val="00411D8E"/>
    <w:rsid w:val="00415C1C"/>
    <w:rsid w:val="00425870"/>
    <w:rsid w:val="00425BC4"/>
    <w:rsid w:val="004277EA"/>
    <w:rsid w:val="00461303"/>
    <w:rsid w:val="00464775"/>
    <w:rsid w:val="00471710"/>
    <w:rsid w:val="00480C61"/>
    <w:rsid w:val="00491140"/>
    <w:rsid w:val="00491186"/>
    <w:rsid w:val="004A06B6"/>
    <w:rsid w:val="004C660D"/>
    <w:rsid w:val="004D362A"/>
    <w:rsid w:val="004F54A4"/>
    <w:rsid w:val="005129EA"/>
    <w:rsid w:val="00526E48"/>
    <w:rsid w:val="0053350C"/>
    <w:rsid w:val="00540A76"/>
    <w:rsid w:val="00543529"/>
    <w:rsid w:val="00547ED0"/>
    <w:rsid w:val="005516B0"/>
    <w:rsid w:val="0055748E"/>
    <w:rsid w:val="005607E9"/>
    <w:rsid w:val="00591D1B"/>
    <w:rsid w:val="005A0698"/>
    <w:rsid w:val="005A5EE7"/>
    <w:rsid w:val="005B1E42"/>
    <w:rsid w:val="005B263E"/>
    <w:rsid w:val="005C2443"/>
    <w:rsid w:val="005C481D"/>
    <w:rsid w:val="005D015B"/>
    <w:rsid w:val="005D5A09"/>
    <w:rsid w:val="005E0445"/>
    <w:rsid w:val="005F05CC"/>
    <w:rsid w:val="005F3BEA"/>
    <w:rsid w:val="00631E56"/>
    <w:rsid w:val="00633C2B"/>
    <w:rsid w:val="00635C79"/>
    <w:rsid w:val="00635DB4"/>
    <w:rsid w:val="006461D8"/>
    <w:rsid w:val="0065727D"/>
    <w:rsid w:val="006632C1"/>
    <w:rsid w:val="00675BCF"/>
    <w:rsid w:val="00686C08"/>
    <w:rsid w:val="006B68DF"/>
    <w:rsid w:val="006C2EA1"/>
    <w:rsid w:val="006C491C"/>
    <w:rsid w:val="006E04DF"/>
    <w:rsid w:val="006E11B1"/>
    <w:rsid w:val="006E40EA"/>
    <w:rsid w:val="00703D34"/>
    <w:rsid w:val="0071057E"/>
    <w:rsid w:val="00713661"/>
    <w:rsid w:val="00714EC0"/>
    <w:rsid w:val="00721566"/>
    <w:rsid w:val="0072699D"/>
    <w:rsid w:val="007271B4"/>
    <w:rsid w:val="00735C90"/>
    <w:rsid w:val="00740015"/>
    <w:rsid w:val="00742D2A"/>
    <w:rsid w:val="007535A0"/>
    <w:rsid w:val="007572E2"/>
    <w:rsid w:val="00777F77"/>
    <w:rsid w:val="00784E11"/>
    <w:rsid w:val="00786F14"/>
    <w:rsid w:val="00790FA3"/>
    <w:rsid w:val="0079493F"/>
    <w:rsid w:val="007B1FE5"/>
    <w:rsid w:val="007B4EA9"/>
    <w:rsid w:val="007B6347"/>
    <w:rsid w:val="007C54A4"/>
    <w:rsid w:val="007C6ACF"/>
    <w:rsid w:val="007D2770"/>
    <w:rsid w:val="007E06ED"/>
    <w:rsid w:val="00807264"/>
    <w:rsid w:val="008267A8"/>
    <w:rsid w:val="00843310"/>
    <w:rsid w:val="00845990"/>
    <w:rsid w:val="008640A0"/>
    <w:rsid w:val="00871A3B"/>
    <w:rsid w:val="008722EC"/>
    <w:rsid w:val="00872856"/>
    <w:rsid w:val="0088690B"/>
    <w:rsid w:val="008B204D"/>
    <w:rsid w:val="008D7864"/>
    <w:rsid w:val="008E0476"/>
    <w:rsid w:val="008E1E83"/>
    <w:rsid w:val="008E211E"/>
    <w:rsid w:val="008E72B4"/>
    <w:rsid w:val="00904BA5"/>
    <w:rsid w:val="00904C29"/>
    <w:rsid w:val="00904DE3"/>
    <w:rsid w:val="00905D9D"/>
    <w:rsid w:val="0090727D"/>
    <w:rsid w:val="00907ADD"/>
    <w:rsid w:val="0091599D"/>
    <w:rsid w:val="00917D1D"/>
    <w:rsid w:val="0092566B"/>
    <w:rsid w:val="00933699"/>
    <w:rsid w:val="00950153"/>
    <w:rsid w:val="00950DC0"/>
    <w:rsid w:val="009616C9"/>
    <w:rsid w:val="00967E6C"/>
    <w:rsid w:val="0097080B"/>
    <w:rsid w:val="00995879"/>
    <w:rsid w:val="009A21EB"/>
    <w:rsid w:val="009A3C62"/>
    <w:rsid w:val="009B0B0B"/>
    <w:rsid w:val="009B2114"/>
    <w:rsid w:val="009D543C"/>
    <w:rsid w:val="009E28F4"/>
    <w:rsid w:val="009E3522"/>
    <w:rsid w:val="009F2BD7"/>
    <w:rsid w:val="009F7B0B"/>
    <w:rsid w:val="00A05E53"/>
    <w:rsid w:val="00A203AB"/>
    <w:rsid w:val="00A26201"/>
    <w:rsid w:val="00A34A8E"/>
    <w:rsid w:val="00A3794A"/>
    <w:rsid w:val="00A43FA5"/>
    <w:rsid w:val="00A457F2"/>
    <w:rsid w:val="00A545B8"/>
    <w:rsid w:val="00A72C95"/>
    <w:rsid w:val="00A73DD8"/>
    <w:rsid w:val="00AA0102"/>
    <w:rsid w:val="00AA02FA"/>
    <w:rsid w:val="00AA1E91"/>
    <w:rsid w:val="00AA23FC"/>
    <w:rsid w:val="00AF725F"/>
    <w:rsid w:val="00B03536"/>
    <w:rsid w:val="00B04A5B"/>
    <w:rsid w:val="00B25CF1"/>
    <w:rsid w:val="00B2652C"/>
    <w:rsid w:val="00B424E9"/>
    <w:rsid w:val="00B63303"/>
    <w:rsid w:val="00B9194A"/>
    <w:rsid w:val="00B95DE9"/>
    <w:rsid w:val="00BA21DA"/>
    <w:rsid w:val="00BA7843"/>
    <w:rsid w:val="00BC05DB"/>
    <w:rsid w:val="00BD5EDE"/>
    <w:rsid w:val="00BE20C4"/>
    <w:rsid w:val="00BF4678"/>
    <w:rsid w:val="00BF7588"/>
    <w:rsid w:val="00C10601"/>
    <w:rsid w:val="00C17388"/>
    <w:rsid w:val="00C20509"/>
    <w:rsid w:val="00C24506"/>
    <w:rsid w:val="00C257E7"/>
    <w:rsid w:val="00C306B1"/>
    <w:rsid w:val="00C31B9F"/>
    <w:rsid w:val="00C425F6"/>
    <w:rsid w:val="00C438DB"/>
    <w:rsid w:val="00C50BBD"/>
    <w:rsid w:val="00C511D0"/>
    <w:rsid w:val="00C70E88"/>
    <w:rsid w:val="00C92209"/>
    <w:rsid w:val="00C96C0E"/>
    <w:rsid w:val="00CB47D0"/>
    <w:rsid w:val="00CC4F38"/>
    <w:rsid w:val="00CC726F"/>
    <w:rsid w:val="00CF3AF3"/>
    <w:rsid w:val="00CF424F"/>
    <w:rsid w:val="00D15719"/>
    <w:rsid w:val="00D23A1F"/>
    <w:rsid w:val="00D30694"/>
    <w:rsid w:val="00D44F91"/>
    <w:rsid w:val="00D50786"/>
    <w:rsid w:val="00D51CEE"/>
    <w:rsid w:val="00D64955"/>
    <w:rsid w:val="00D80248"/>
    <w:rsid w:val="00D84460"/>
    <w:rsid w:val="00D94D6B"/>
    <w:rsid w:val="00DB1978"/>
    <w:rsid w:val="00DB3DE2"/>
    <w:rsid w:val="00DC08F5"/>
    <w:rsid w:val="00DD4AF5"/>
    <w:rsid w:val="00DE3A27"/>
    <w:rsid w:val="00E01011"/>
    <w:rsid w:val="00E0203C"/>
    <w:rsid w:val="00E121B8"/>
    <w:rsid w:val="00E17D0F"/>
    <w:rsid w:val="00E31A85"/>
    <w:rsid w:val="00E352C9"/>
    <w:rsid w:val="00E60D9A"/>
    <w:rsid w:val="00E6484B"/>
    <w:rsid w:val="00E8060C"/>
    <w:rsid w:val="00E816EB"/>
    <w:rsid w:val="00EC743C"/>
    <w:rsid w:val="00EE5DD4"/>
    <w:rsid w:val="00EE7D11"/>
    <w:rsid w:val="00EF04B4"/>
    <w:rsid w:val="00F02182"/>
    <w:rsid w:val="00F11ADD"/>
    <w:rsid w:val="00F202B7"/>
    <w:rsid w:val="00F254E6"/>
    <w:rsid w:val="00F32C76"/>
    <w:rsid w:val="00F40BEF"/>
    <w:rsid w:val="00F42686"/>
    <w:rsid w:val="00F42A3D"/>
    <w:rsid w:val="00F43434"/>
    <w:rsid w:val="00F47831"/>
    <w:rsid w:val="00F6457A"/>
    <w:rsid w:val="00F765B9"/>
    <w:rsid w:val="00FB186C"/>
    <w:rsid w:val="00FD59EF"/>
    <w:rsid w:val="00FD607E"/>
    <w:rsid w:val="00FE0CC8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9D5B386"/>
  <w15:docId w15:val="{852DA2A8-B00F-4E7B-BBD0-444003C1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493F"/>
    <w:pPr>
      <w:spacing w:line="255" w:lineRule="auto"/>
    </w:pPr>
    <w:rPr>
      <w:rFonts w:ascii="Arial" w:hAnsi="Arial"/>
      <w:szCs w:val="24"/>
    </w:rPr>
  </w:style>
  <w:style w:type="paragraph" w:styleId="Kop1">
    <w:name w:val="heading 1"/>
    <w:aliases w:val="hoofdstukkop"/>
    <w:basedOn w:val="Standaard"/>
    <w:next w:val="Standaard"/>
    <w:qFormat/>
    <w:rsid w:val="00E352C9"/>
    <w:pPr>
      <w:keepNext/>
      <w:numPr>
        <w:numId w:val="37"/>
      </w:numPr>
      <w:tabs>
        <w:tab w:val="left" w:pos="0"/>
        <w:tab w:val="left" w:pos="227"/>
      </w:tabs>
      <w:spacing w:after="52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sub-hoofdstukkop"/>
    <w:basedOn w:val="Standaard"/>
    <w:next w:val="Standaard"/>
    <w:qFormat/>
    <w:rsid w:val="00E352C9"/>
    <w:pPr>
      <w:keepNext/>
      <w:numPr>
        <w:ilvl w:val="1"/>
        <w:numId w:val="37"/>
      </w:numPr>
      <w:tabs>
        <w:tab w:val="left" w:pos="0"/>
        <w:tab w:val="left" w:pos="527"/>
      </w:tabs>
      <w:spacing w:after="360" w:line="240" w:lineRule="auto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paragraaftitel"/>
    <w:basedOn w:val="Standaard"/>
    <w:next w:val="Standaard"/>
    <w:qFormat/>
    <w:rsid w:val="00E352C9"/>
    <w:pPr>
      <w:keepNext/>
      <w:numPr>
        <w:ilvl w:val="2"/>
        <w:numId w:val="37"/>
      </w:numPr>
      <w:tabs>
        <w:tab w:val="left" w:pos="0"/>
        <w:tab w:val="left" w:pos="629"/>
      </w:tabs>
      <w:spacing w:line="254" w:lineRule="auto"/>
      <w:outlineLvl w:val="2"/>
    </w:pPr>
    <w:rPr>
      <w:rFonts w:cs="Arial"/>
      <w:b/>
      <w:bCs/>
      <w:sz w:val="24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B0D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5">
    <w:name w:val="kop 5"/>
    <w:aliases w:val="Opsomming cijfers"/>
    <w:basedOn w:val="Standaard"/>
    <w:rsid w:val="000266FE"/>
    <w:pPr>
      <w:numPr>
        <w:numId w:val="18"/>
      </w:numPr>
    </w:pPr>
  </w:style>
  <w:style w:type="paragraph" w:customStyle="1" w:styleId="kop6">
    <w:name w:val="kop 6"/>
    <w:aliases w:val="opsomming streepjes"/>
    <w:basedOn w:val="Standaard"/>
    <w:next w:val="Standaard"/>
    <w:rsid w:val="000266FE"/>
    <w:pPr>
      <w:numPr>
        <w:numId w:val="17"/>
      </w:numPr>
    </w:pPr>
  </w:style>
  <w:style w:type="paragraph" w:customStyle="1" w:styleId="kop40">
    <w:name w:val="kop 4"/>
    <w:aliases w:val="alineakop (standaard + vet)"/>
    <w:basedOn w:val="Standaard"/>
    <w:next w:val="Standaard"/>
    <w:rsid w:val="000266FE"/>
    <w:rPr>
      <w:b/>
    </w:rPr>
  </w:style>
  <w:style w:type="paragraph" w:customStyle="1" w:styleId="kop7">
    <w:name w:val="kop 7"/>
    <w:aliases w:val="titel"/>
    <w:basedOn w:val="Standaard"/>
    <w:rsid w:val="000266FE"/>
    <w:pPr>
      <w:spacing w:line="638" w:lineRule="auto"/>
    </w:pPr>
    <w:rPr>
      <w:sz w:val="48"/>
    </w:rPr>
  </w:style>
  <w:style w:type="paragraph" w:customStyle="1" w:styleId="kop8">
    <w:name w:val="kop 8"/>
    <w:aliases w:val="ondertitel"/>
    <w:basedOn w:val="Standaard"/>
    <w:rsid w:val="000266FE"/>
    <w:pPr>
      <w:spacing w:line="510" w:lineRule="auto"/>
    </w:pPr>
    <w:rPr>
      <w:sz w:val="36"/>
    </w:rPr>
  </w:style>
  <w:style w:type="paragraph" w:styleId="Voettekst">
    <w:name w:val="footer"/>
    <w:basedOn w:val="Standaard"/>
    <w:rsid w:val="000266FE"/>
    <w:pPr>
      <w:tabs>
        <w:tab w:val="center" w:pos="4536"/>
        <w:tab w:val="right" w:pos="9072"/>
      </w:tabs>
    </w:pPr>
    <w:rPr>
      <w:b/>
      <w:sz w:val="18"/>
    </w:rPr>
  </w:style>
  <w:style w:type="paragraph" w:customStyle="1" w:styleId="kenmerkkopje">
    <w:name w:val="kenmerkkopje"/>
    <w:basedOn w:val="Standaard"/>
    <w:rsid w:val="000266FE"/>
    <w:rPr>
      <w:caps/>
      <w:sz w:val="12"/>
    </w:rPr>
  </w:style>
  <w:style w:type="paragraph" w:customStyle="1" w:styleId="copyrighttekst">
    <w:name w:val="copyrighttekst"/>
    <w:basedOn w:val="Standaard"/>
    <w:next w:val="Standaard"/>
    <w:rsid w:val="000266FE"/>
    <w:pPr>
      <w:spacing w:line="254" w:lineRule="auto"/>
    </w:pPr>
    <w:rPr>
      <w:sz w:val="18"/>
    </w:rPr>
  </w:style>
  <w:style w:type="paragraph" w:customStyle="1" w:styleId="organisatienaam">
    <w:name w:val="organisatienaam"/>
    <w:basedOn w:val="Standaard"/>
    <w:next w:val="Standaard"/>
    <w:link w:val="organisatienaamChar"/>
    <w:rsid w:val="000266FE"/>
    <w:rPr>
      <w:b/>
      <w:sz w:val="18"/>
    </w:rPr>
  </w:style>
  <w:style w:type="paragraph" w:customStyle="1" w:styleId="kop9">
    <w:name w:val="kop 9"/>
    <w:aliases w:val="subparagraaftitel"/>
    <w:basedOn w:val="Standaard"/>
    <w:next w:val="Standaard"/>
    <w:rsid w:val="000266FE"/>
    <w:rPr>
      <w:b/>
      <w:i/>
    </w:rPr>
  </w:style>
  <w:style w:type="paragraph" w:styleId="Koptekst">
    <w:name w:val="header"/>
    <w:basedOn w:val="Standaard"/>
    <w:rsid w:val="00C425F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425F6"/>
    <w:pPr>
      <w:spacing w:line="25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kop">
    <w:name w:val="Adreskop"/>
    <w:basedOn w:val="Standaard"/>
    <w:rsid w:val="00C425F6"/>
    <w:rPr>
      <w:sz w:val="18"/>
      <w:szCs w:val="18"/>
    </w:rPr>
  </w:style>
  <w:style w:type="paragraph" w:customStyle="1" w:styleId="Barcode">
    <w:name w:val="Barcode"/>
    <w:basedOn w:val="Standaard"/>
    <w:next w:val="Standaard"/>
    <w:rsid w:val="00C425F6"/>
    <w:rPr>
      <w:rFonts w:ascii="KIX Barcode" w:hAnsi="KIX Barcode"/>
      <w:sz w:val="32"/>
      <w:szCs w:val="32"/>
    </w:rPr>
  </w:style>
  <w:style w:type="character" w:customStyle="1" w:styleId="organisatienaamChar">
    <w:name w:val="organisatienaam Char"/>
    <w:link w:val="organisatienaam"/>
    <w:rsid w:val="00C425F6"/>
    <w:rPr>
      <w:rFonts w:ascii="Arial" w:hAnsi="Arial"/>
      <w:b/>
      <w:sz w:val="18"/>
      <w:szCs w:val="24"/>
      <w:lang w:val="nl-NL" w:eastAsia="nl-NL" w:bidi="ar-SA"/>
    </w:rPr>
  </w:style>
  <w:style w:type="table" w:styleId="Eenvoudigetabel2">
    <w:name w:val="Table Simple 2"/>
    <w:basedOn w:val="Standaardtabel"/>
    <w:semiHidden/>
    <w:rsid w:val="00491140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TML-voorafopgemaakt">
    <w:name w:val="HTML Preformatted"/>
    <w:basedOn w:val="Standaard"/>
    <w:semiHidden/>
    <w:rsid w:val="00491140"/>
    <w:rPr>
      <w:rFonts w:cs="Courier New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0B0D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Standaardalinea-lettertype"/>
    <w:rsid w:val="001716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5C24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C2443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871A3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qFormat/>
    <w:rsid w:val="00871A3B"/>
    <w:pPr>
      <w:spacing w:line="254" w:lineRule="auto"/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7535A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535A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535A0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535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535A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tengewoon.zaanstad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aanstad\data\afd\Realisatie%20Beh\3%20Standaard%20dokumenten\Bewoners-%20Informatiebrieven\Standaard%20bewonersbrieven\Bewonersbrief%20start%20werkzaamhed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F678-03E3-4CDF-90F4-7A8FE8C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Bewonersbrief start werkzaamheden.dotx</Template>
  <TotalTime>53</TotalTime>
  <Pages>1</Pages>
  <Words>167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Straalen, Iwan van</dc:creator>
  <cp:lastModifiedBy>Prins, Claudia</cp:lastModifiedBy>
  <cp:revision>46</cp:revision>
  <cp:lastPrinted>2018-05-18T09:20:00Z</cp:lastPrinted>
  <dcterms:created xsi:type="dcterms:W3CDTF">2023-10-23T11:20:00Z</dcterms:created>
  <dcterms:modified xsi:type="dcterms:W3CDTF">2023-10-26T12:29:00Z</dcterms:modified>
</cp:coreProperties>
</file>