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F5" w:rsidRDefault="00713825" w:rsidP="001441A6">
      <w:pPr>
        <w:spacing w:line="240" w:lineRule="auto"/>
        <w:rPr>
          <w:rFonts w:cs="Arial"/>
          <w:snapToGrid w:val="0"/>
          <w:color w:val="000000"/>
          <w:szCs w:val="20"/>
        </w:rPr>
      </w:pPr>
      <w:r>
        <w:rPr>
          <w:rFonts w:cs="Arial"/>
          <w:snapToGrid w:val="0"/>
          <w:color w:val="000000"/>
          <w:szCs w:val="20"/>
        </w:rPr>
        <w:t xml:space="preserve">In januari van dit jaar hebben wij u via een brief op de hoogte gebracht van het definitieve ontwerp van de </w:t>
      </w:r>
      <w:proofErr w:type="spellStart"/>
      <w:r>
        <w:rPr>
          <w:rFonts w:cs="Arial"/>
          <w:snapToGrid w:val="0"/>
          <w:color w:val="000000"/>
          <w:szCs w:val="20"/>
        </w:rPr>
        <w:t>Czaar</w:t>
      </w:r>
      <w:proofErr w:type="spellEnd"/>
      <w:r>
        <w:rPr>
          <w:rFonts w:cs="Arial"/>
          <w:snapToGrid w:val="0"/>
          <w:color w:val="000000"/>
          <w:szCs w:val="20"/>
        </w:rPr>
        <w:t xml:space="preserve"> Peterstraat. Met aanpassingen </w:t>
      </w:r>
      <w:r w:rsidR="008342A8">
        <w:rPr>
          <w:rFonts w:cs="Arial"/>
          <w:snapToGrid w:val="0"/>
          <w:color w:val="000000"/>
          <w:szCs w:val="20"/>
        </w:rPr>
        <w:t>aan de straat proberen we</w:t>
      </w:r>
      <w:r>
        <w:rPr>
          <w:rFonts w:cs="Arial"/>
          <w:snapToGrid w:val="0"/>
          <w:color w:val="000000"/>
          <w:szCs w:val="20"/>
        </w:rPr>
        <w:t xml:space="preserve"> overlast te beperken. </w:t>
      </w:r>
      <w:r w:rsidR="0090727D" w:rsidRPr="004D362A">
        <w:rPr>
          <w:rFonts w:cs="Arial"/>
          <w:snapToGrid w:val="0"/>
          <w:color w:val="000000"/>
          <w:szCs w:val="20"/>
        </w:rPr>
        <w:t xml:space="preserve">Binnenkort start </w:t>
      </w:r>
      <w:r w:rsidR="007B1FE5" w:rsidRPr="004D362A">
        <w:rPr>
          <w:rFonts w:cs="Arial"/>
          <w:snapToGrid w:val="0"/>
          <w:color w:val="000000"/>
          <w:szCs w:val="20"/>
        </w:rPr>
        <w:t>dit project</w:t>
      </w:r>
      <w:r w:rsidR="0090727D" w:rsidRPr="004D362A">
        <w:rPr>
          <w:rFonts w:cs="Arial"/>
          <w:snapToGrid w:val="0"/>
          <w:color w:val="000000"/>
          <w:szCs w:val="20"/>
        </w:rPr>
        <w:t xml:space="preserve">. </w:t>
      </w:r>
    </w:p>
    <w:p w:rsidR="001441A6" w:rsidRPr="001441A6" w:rsidRDefault="001441A6" w:rsidP="001441A6">
      <w:pPr>
        <w:spacing w:line="240" w:lineRule="auto"/>
        <w:rPr>
          <w:rFonts w:cs="Arial"/>
          <w:snapToGrid w:val="0"/>
          <w:color w:val="000000"/>
          <w:szCs w:val="20"/>
        </w:rPr>
      </w:pPr>
    </w:p>
    <w:p w:rsidR="000B0DE1" w:rsidRPr="004D362A" w:rsidRDefault="00291F0E" w:rsidP="004C660D">
      <w:pPr>
        <w:rPr>
          <w:rFonts w:cs="Arial"/>
          <w:b/>
          <w:szCs w:val="20"/>
        </w:rPr>
      </w:pPr>
      <w:r w:rsidRPr="004D362A">
        <w:rPr>
          <w:rFonts w:cs="Arial"/>
          <w:b/>
          <w:szCs w:val="20"/>
        </w:rPr>
        <w:t xml:space="preserve">Vanaf </w:t>
      </w:r>
      <w:r w:rsidR="008342A8">
        <w:rPr>
          <w:rFonts w:cs="Arial"/>
          <w:b/>
          <w:szCs w:val="20"/>
        </w:rPr>
        <w:t>maandag 13 juni</w:t>
      </w:r>
      <w:r w:rsidRPr="004D362A">
        <w:rPr>
          <w:rFonts w:cs="Arial"/>
          <w:b/>
          <w:szCs w:val="20"/>
        </w:rPr>
        <w:t xml:space="preserve"> </w:t>
      </w:r>
      <w:r w:rsidR="00D51CEE" w:rsidRPr="004D362A">
        <w:rPr>
          <w:rFonts w:cs="Arial"/>
          <w:b/>
          <w:szCs w:val="20"/>
        </w:rPr>
        <w:t>begint</w:t>
      </w:r>
      <w:r w:rsidRPr="004D362A">
        <w:rPr>
          <w:rFonts w:cs="Arial"/>
          <w:b/>
          <w:szCs w:val="20"/>
        </w:rPr>
        <w:t xml:space="preserve"> </w:t>
      </w:r>
      <w:r w:rsidR="008342A8">
        <w:rPr>
          <w:rFonts w:cs="Arial"/>
          <w:b/>
          <w:szCs w:val="20"/>
        </w:rPr>
        <w:t xml:space="preserve">aannemer Van der Veekens </w:t>
      </w:r>
      <w:r w:rsidR="00904DE3" w:rsidRPr="004D362A">
        <w:rPr>
          <w:rFonts w:cs="Arial"/>
          <w:b/>
          <w:szCs w:val="20"/>
        </w:rPr>
        <w:t>met de werkzaamheden</w:t>
      </w:r>
    </w:p>
    <w:p w:rsidR="000B0DE1" w:rsidRPr="00FA40B6" w:rsidRDefault="007B1FE5" w:rsidP="000B0DE1">
      <w:pPr>
        <w:rPr>
          <w:rFonts w:cs="Arial"/>
          <w:snapToGrid w:val="0"/>
          <w:color w:val="FF0000"/>
          <w:szCs w:val="20"/>
        </w:rPr>
      </w:pPr>
      <w:r w:rsidRPr="004D362A">
        <w:rPr>
          <w:rFonts w:cs="Arial"/>
          <w:snapToGrid w:val="0"/>
          <w:color w:val="000000"/>
          <w:szCs w:val="20"/>
        </w:rPr>
        <w:t xml:space="preserve">Dit </w:t>
      </w:r>
      <w:r w:rsidR="004D362A" w:rsidRPr="004D362A">
        <w:rPr>
          <w:rFonts w:cs="Arial"/>
          <w:snapToGrid w:val="0"/>
          <w:color w:val="000000"/>
          <w:szCs w:val="20"/>
        </w:rPr>
        <w:t>duurt</w:t>
      </w:r>
      <w:r w:rsidRPr="004D362A">
        <w:rPr>
          <w:rFonts w:cs="Arial"/>
          <w:snapToGrid w:val="0"/>
          <w:color w:val="000000"/>
          <w:szCs w:val="20"/>
        </w:rPr>
        <w:t xml:space="preserve"> </w:t>
      </w:r>
      <w:r w:rsidR="005C2443" w:rsidRPr="004D362A">
        <w:rPr>
          <w:rFonts w:cs="Arial"/>
          <w:snapToGrid w:val="0"/>
          <w:color w:val="000000"/>
          <w:szCs w:val="20"/>
        </w:rPr>
        <w:t>ongeveer</w:t>
      </w:r>
      <w:r w:rsidRPr="004D362A">
        <w:rPr>
          <w:rFonts w:cs="Arial"/>
          <w:snapToGrid w:val="0"/>
          <w:color w:val="000000"/>
          <w:szCs w:val="20"/>
        </w:rPr>
        <w:t xml:space="preserve"> tot en met</w:t>
      </w:r>
      <w:r w:rsidR="0090727D" w:rsidRPr="004D362A">
        <w:rPr>
          <w:rFonts w:cs="Arial"/>
          <w:snapToGrid w:val="0"/>
          <w:color w:val="000000"/>
          <w:szCs w:val="20"/>
        </w:rPr>
        <w:t xml:space="preserve"> </w:t>
      </w:r>
      <w:r w:rsidR="008342A8">
        <w:rPr>
          <w:rFonts w:cs="Arial"/>
          <w:snapToGrid w:val="0"/>
          <w:color w:val="000000"/>
          <w:szCs w:val="20"/>
        </w:rPr>
        <w:t>woensdag 27 juli</w:t>
      </w:r>
      <w:r w:rsidR="00FA40B6">
        <w:rPr>
          <w:rFonts w:cs="Arial"/>
          <w:snapToGrid w:val="0"/>
          <w:color w:val="000000"/>
          <w:szCs w:val="20"/>
        </w:rPr>
        <w:t xml:space="preserve"> </w:t>
      </w:r>
      <w:proofErr w:type="spellStart"/>
      <w:r w:rsidR="00FA40B6">
        <w:rPr>
          <w:rFonts w:cs="Arial"/>
          <w:snapToGrid w:val="0"/>
          <w:color w:val="000000"/>
          <w:szCs w:val="20"/>
        </w:rPr>
        <w:t>as</w:t>
      </w:r>
      <w:r w:rsidR="0090727D" w:rsidRPr="004D362A">
        <w:rPr>
          <w:rFonts w:cs="Arial"/>
          <w:snapToGrid w:val="0"/>
          <w:color w:val="FF0000"/>
          <w:szCs w:val="20"/>
        </w:rPr>
        <w:t>.</w:t>
      </w:r>
      <w:r w:rsidR="004C660D" w:rsidRPr="004D362A">
        <w:rPr>
          <w:rFonts w:cs="Arial"/>
          <w:szCs w:val="20"/>
        </w:rPr>
        <w:t>De</w:t>
      </w:r>
      <w:proofErr w:type="spellEnd"/>
      <w:r w:rsidR="004C660D" w:rsidRPr="004D362A">
        <w:rPr>
          <w:rFonts w:cs="Arial"/>
          <w:szCs w:val="20"/>
        </w:rPr>
        <w:t xml:space="preserve"> </w:t>
      </w:r>
      <w:r w:rsidR="000B0DE1" w:rsidRPr="004D362A">
        <w:rPr>
          <w:rFonts w:cs="Arial"/>
          <w:szCs w:val="20"/>
        </w:rPr>
        <w:t xml:space="preserve">aannemer </w:t>
      </w:r>
      <w:r w:rsidR="00C20509" w:rsidRPr="004D362A">
        <w:rPr>
          <w:rFonts w:cs="Arial"/>
          <w:szCs w:val="20"/>
        </w:rPr>
        <w:t xml:space="preserve">houdt u op </w:t>
      </w:r>
      <w:r w:rsidR="000B0DE1" w:rsidRPr="004D362A">
        <w:rPr>
          <w:rFonts w:cs="Arial"/>
          <w:szCs w:val="20"/>
        </w:rPr>
        <w:t>de hoo</w:t>
      </w:r>
      <w:r w:rsidR="007271B4" w:rsidRPr="004D362A">
        <w:rPr>
          <w:rFonts w:cs="Arial"/>
          <w:szCs w:val="20"/>
        </w:rPr>
        <w:t xml:space="preserve">gte </w:t>
      </w:r>
      <w:r w:rsidR="00C10601" w:rsidRPr="004D362A">
        <w:rPr>
          <w:rFonts w:cs="Arial"/>
          <w:szCs w:val="20"/>
        </w:rPr>
        <w:t>over</w:t>
      </w:r>
      <w:r w:rsidR="007271B4" w:rsidRPr="004D362A">
        <w:rPr>
          <w:rFonts w:cs="Arial"/>
          <w:szCs w:val="20"/>
        </w:rPr>
        <w:t xml:space="preserve"> </w:t>
      </w:r>
      <w:r w:rsidR="005C2443" w:rsidRPr="004D362A">
        <w:rPr>
          <w:rFonts w:cs="Arial"/>
          <w:szCs w:val="20"/>
        </w:rPr>
        <w:t>hoe het gaat</w:t>
      </w:r>
      <w:r w:rsidR="006C2EA1" w:rsidRPr="004D362A">
        <w:rPr>
          <w:rFonts w:cs="Arial"/>
          <w:szCs w:val="20"/>
        </w:rPr>
        <w:t>.</w:t>
      </w:r>
    </w:p>
    <w:p w:rsidR="000B0DE1" w:rsidRPr="004D362A" w:rsidRDefault="000B0DE1" w:rsidP="000B0DE1">
      <w:pPr>
        <w:rPr>
          <w:rFonts w:cs="Arial"/>
          <w:szCs w:val="20"/>
        </w:rPr>
      </w:pPr>
    </w:p>
    <w:p w:rsidR="00D51CEE" w:rsidRPr="004D362A" w:rsidRDefault="008722EC" w:rsidP="000B0DE1">
      <w:bookmarkStart w:id="0" w:name="bw_gevolgen"/>
      <w:bookmarkStart w:id="1" w:name="bw_anders"/>
      <w:bookmarkEnd w:id="0"/>
      <w:bookmarkEnd w:id="1"/>
      <w:r w:rsidRPr="004D362A">
        <w:rPr>
          <w:b/>
        </w:rPr>
        <w:t xml:space="preserve">Wij begrijpen dat </w:t>
      </w:r>
      <w:r w:rsidR="005C2443" w:rsidRPr="004D362A">
        <w:rPr>
          <w:b/>
        </w:rPr>
        <w:t>het werk</w:t>
      </w:r>
      <w:r w:rsidR="007B1FE5" w:rsidRPr="004D362A">
        <w:rPr>
          <w:b/>
        </w:rPr>
        <w:t xml:space="preserve"> </w:t>
      </w:r>
      <w:r w:rsidRPr="004D362A">
        <w:rPr>
          <w:b/>
        </w:rPr>
        <w:t xml:space="preserve">overlast </w:t>
      </w:r>
      <w:r w:rsidR="00904DE3" w:rsidRPr="004D362A">
        <w:rPr>
          <w:b/>
        </w:rPr>
        <w:t>gaat</w:t>
      </w:r>
      <w:r w:rsidR="007B1FE5" w:rsidRPr="004D362A">
        <w:rPr>
          <w:b/>
        </w:rPr>
        <w:t xml:space="preserve"> veroorzaken</w:t>
      </w:r>
    </w:p>
    <w:p w:rsidR="000B0DE1" w:rsidRPr="004D362A" w:rsidRDefault="00904DE3" w:rsidP="000B0DE1">
      <w:pPr>
        <w:rPr>
          <w:rFonts w:cs="Arial"/>
          <w:szCs w:val="20"/>
        </w:rPr>
      </w:pPr>
      <w:r w:rsidRPr="004D362A">
        <w:t>De aannemer</w:t>
      </w:r>
      <w:r w:rsidR="008722EC" w:rsidRPr="004D362A">
        <w:t xml:space="preserve"> probe</w:t>
      </w:r>
      <w:r w:rsidRPr="004D362A">
        <w:t>e</w:t>
      </w:r>
      <w:r w:rsidR="008722EC" w:rsidRPr="004D362A">
        <w:t>r</w:t>
      </w:r>
      <w:r w:rsidRPr="004D362A">
        <w:t>t</w:t>
      </w:r>
      <w:r w:rsidR="008722EC" w:rsidRPr="004D362A">
        <w:t xml:space="preserve"> dit </w:t>
      </w:r>
      <w:r w:rsidR="005C2443" w:rsidRPr="004D362A">
        <w:t>zoveel mogelijk te voorkomen</w:t>
      </w:r>
      <w:r w:rsidR="008722EC" w:rsidRPr="004D362A">
        <w:rPr>
          <w:rFonts w:cs="Arial"/>
          <w:szCs w:val="20"/>
        </w:rPr>
        <w:t xml:space="preserve">. </w:t>
      </w:r>
      <w:r w:rsidR="000B0DE1" w:rsidRPr="004D362A">
        <w:rPr>
          <w:rFonts w:cs="Arial"/>
          <w:szCs w:val="20"/>
        </w:rPr>
        <w:t xml:space="preserve">Tijdens de uitvoering </w:t>
      </w:r>
      <w:r w:rsidR="00C20509" w:rsidRPr="004D362A">
        <w:rPr>
          <w:rFonts w:cs="Arial"/>
          <w:szCs w:val="20"/>
        </w:rPr>
        <w:t>blijft</w:t>
      </w:r>
      <w:r w:rsidR="000B0DE1" w:rsidRPr="004D362A">
        <w:rPr>
          <w:rFonts w:cs="Arial"/>
          <w:szCs w:val="20"/>
        </w:rPr>
        <w:t xml:space="preserve"> uw woning </w:t>
      </w:r>
      <w:r w:rsidR="00CC4F38" w:rsidRPr="004D362A">
        <w:rPr>
          <w:rFonts w:cs="Arial"/>
          <w:szCs w:val="20"/>
        </w:rPr>
        <w:t xml:space="preserve">of bedrijf </w:t>
      </w:r>
      <w:r w:rsidR="000B0DE1" w:rsidRPr="004D362A">
        <w:rPr>
          <w:rFonts w:cs="Arial"/>
          <w:szCs w:val="20"/>
        </w:rPr>
        <w:t xml:space="preserve">bereikbaar, maar </w:t>
      </w:r>
      <w:r w:rsidR="005C2443" w:rsidRPr="004D362A">
        <w:rPr>
          <w:rFonts w:cs="Arial"/>
          <w:szCs w:val="20"/>
        </w:rPr>
        <w:t>houd rekening met het volgende</w:t>
      </w:r>
      <w:r w:rsidR="00EF04B4" w:rsidRPr="004D362A">
        <w:rPr>
          <w:rFonts w:cs="Arial"/>
          <w:szCs w:val="20"/>
        </w:rPr>
        <w:t>:</w:t>
      </w:r>
    </w:p>
    <w:p w:rsidR="00C20509" w:rsidRPr="004D362A" w:rsidRDefault="00C20509" w:rsidP="000B0DE1">
      <w:pPr>
        <w:rPr>
          <w:rFonts w:cs="Arial"/>
          <w:szCs w:val="20"/>
        </w:rPr>
      </w:pPr>
    </w:p>
    <w:p w:rsidR="001F0042" w:rsidRPr="004D362A" w:rsidRDefault="001F0042" w:rsidP="000B0DE1">
      <w:pPr>
        <w:numPr>
          <w:ilvl w:val="0"/>
          <w:numId w:val="38"/>
        </w:numPr>
        <w:rPr>
          <w:rFonts w:cs="Arial"/>
          <w:szCs w:val="20"/>
          <w:u w:val="single"/>
        </w:rPr>
      </w:pPr>
      <w:r w:rsidRPr="004D362A">
        <w:rPr>
          <w:rFonts w:cs="Arial"/>
          <w:szCs w:val="20"/>
          <w:u w:val="single"/>
        </w:rPr>
        <w:t>Bereikbaarheid:</w:t>
      </w:r>
    </w:p>
    <w:p w:rsidR="00153E31" w:rsidRDefault="00153E31" w:rsidP="001F0042">
      <w:pPr>
        <w:ind w:left="708"/>
        <w:rPr>
          <w:rFonts w:cs="Arial"/>
          <w:szCs w:val="20"/>
        </w:rPr>
      </w:pPr>
      <w:r>
        <w:rPr>
          <w:rFonts w:cs="Arial"/>
          <w:szCs w:val="20"/>
        </w:rPr>
        <w:t xml:space="preserve">Enkele dagen zal het fiets- en voetpad naar de </w:t>
      </w:r>
      <w:proofErr w:type="spellStart"/>
      <w:r>
        <w:rPr>
          <w:rFonts w:cs="Arial"/>
          <w:szCs w:val="20"/>
        </w:rPr>
        <w:t>Czaar</w:t>
      </w:r>
      <w:proofErr w:type="spellEnd"/>
      <w:r>
        <w:rPr>
          <w:rFonts w:cs="Arial"/>
          <w:szCs w:val="20"/>
        </w:rPr>
        <w:t xml:space="preserve"> Pete</w:t>
      </w:r>
      <w:r w:rsidR="00FA40B6">
        <w:rPr>
          <w:rFonts w:cs="Arial"/>
          <w:szCs w:val="20"/>
        </w:rPr>
        <w:t xml:space="preserve">rstraat zijn afgesloten </w:t>
      </w:r>
      <w:proofErr w:type="spellStart"/>
      <w:r w:rsidR="00FA40B6">
        <w:rPr>
          <w:rFonts w:cs="Arial"/>
          <w:szCs w:val="20"/>
        </w:rPr>
        <w:t>t.h.v</w:t>
      </w:r>
      <w:proofErr w:type="spellEnd"/>
      <w:r w:rsidR="00FA40B6">
        <w:rPr>
          <w:rFonts w:cs="Arial"/>
          <w:szCs w:val="20"/>
        </w:rPr>
        <w:t xml:space="preserve">. de kruising </w:t>
      </w:r>
      <w:proofErr w:type="spellStart"/>
      <w:r w:rsidR="00FA40B6">
        <w:rPr>
          <w:rFonts w:cs="Arial"/>
          <w:szCs w:val="20"/>
        </w:rPr>
        <w:t>Jasykoffstraat</w:t>
      </w:r>
      <w:proofErr w:type="spellEnd"/>
      <w:r w:rsidR="00FA40B6">
        <w:rPr>
          <w:rFonts w:cs="Arial"/>
          <w:szCs w:val="20"/>
        </w:rPr>
        <w:t xml:space="preserve"> en </w:t>
      </w:r>
      <w:r>
        <w:rPr>
          <w:rFonts w:cs="Arial"/>
          <w:szCs w:val="20"/>
        </w:rPr>
        <w:t xml:space="preserve">Rustenburg. </w:t>
      </w:r>
      <w:r w:rsidR="00FA40B6">
        <w:rPr>
          <w:rFonts w:cs="Arial"/>
          <w:szCs w:val="20"/>
        </w:rPr>
        <w:t>Wij stellen een omleiding in</w:t>
      </w:r>
      <w:r>
        <w:rPr>
          <w:rFonts w:cs="Arial"/>
          <w:szCs w:val="20"/>
        </w:rPr>
        <w:t>.</w:t>
      </w:r>
    </w:p>
    <w:p w:rsidR="00153E31" w:rsidRDefault="00153E31" w:rsidP="001F0042">
      <w:pPr>
        <w:ind w:left="708"/>
        <w:rPr>
          <w:rFonts w:cs="Arial"/>
          <w:szCs w:val="20"/>
        </w:rPr>
      </w:pPr>
    </w:p>
    <w:p w:rsidR="00153E31" w:rsidRPr="00526967" w:rsidRDefault="00153E31" w:rsidP="00D45147">
      <w:pPr>
        <w:numPr>
          <w:ilvl w:val="0"/>
          <w:numId w:val="38"/>
        </w:numPr>
        <w:ind w:left="708"/>
        <w:rPr>
          <w:rFonts w:cs="Arial"/>
          <w:szCs w:val="20"/>
        </w:rPr>
      </w:pPr>
      <w:r w:rsidRPr="00526967">
        <w:rPr>
          <w:rFonts w:cs="Arial"/>
          <w:szCs w:val="20"/>
          <w:u w:val="single"/>
        </w:rPr>
        <w:t xml:space="preserve">Parkeren: </w:t>
      </w:r>
      <w:r w:rsidRPr="00526967">
        <w:rPr>
          <w:rFonts w:cs="Arial"/>
          <w:szCs w:val="20"/>
          <w:u w:val="single"/>
        </w:rPr>
        <w:br/>
      </w:r>
      <w:r w:rsidR="00FA40B6">
        <w:rPr>
          <w:rFonts w:cs="Arial"/>
          <w:szCs w:val="20"/>
        </w:rPr>
        <w:t>Tijdens sommige</w:t>
      </w:r>
      <w:r w:rsidRPr="00526967">
        <w:rPr>
          <w:rFonts w:cs="Arial"/>
          <w:szCs w:val="20"/>
        </w:rPr>
        <w:t xml:space="preserve"> werkzaamheden z</w:t>
      </w:r>
      <w:r w:rsidR="00FA40B6">
        <w:rPr>
          <w:rFonts w:cs="Arial"/>
          <w:szCs w:val="20"/>
        </w:rPr>
        <w:t>ij</w:t>
      </w:r>
      <w:r w:rsidRPr="00526967">
        <w:rPr>
          <w:rFonts w:cs="Arial"/>
          <w:szCs w:val="20"/>
        </w:rPr>
        <w:t>n een aantal park</w:t>
      </w:r>
      <w:r w:rsidR="00FA40B6">
        <w:rPr>
          <w:rFonts w:cs="Arial"/>
          <w:szCs w:val="20"/>
        </w:rPr>
        <w:t>eervakken niet te gebruiken</w:t>
      </w:r>
      <w:r w:rsidRPr="00526967">
        <w:rPr>
          <w:rFonts w:cs="Arial"/>
          <w:szCs w:val="20"/>
        </w:rPr>
        <w:t xml:space="preserve">. </w:t>
      </w:r>
      <w:r w:rsidR="00FA40B6">
        <w:rPr>
          <w:rFonts w:cs="Arial"/>
          <w:szCs w:val="20"/>
        </w:rPr>
        <w:t>Wij plaatsen parkeerverboden</w:t>
      </w:r>
      <w:r w:rsidRPr="00526967">
        <w:rPr>
          <w:rFonts w:cs="Arial"/>
          <w:szCs w:val="20"/>
        </w:rPr>
        <w:t>. De aannemer</w:t>
      </w:r>
      <w:r w:rsidR="00FA40B6">
        <w:rPr>
          <w:rFonts w:cs="Arial"/>
          <w:szCs w:val="20"/>
        </w:rPr>
        <w:t xml:space="preserve"> brengt de</w:t>
      </w:r>
      <w:r w:rsidRPr="00526967">
        <w:rPr>
          <w:rFonts w:cs="Arial"/>
          <w:szCs w:val="20"/>
        </w:rPr>
        <w:t xml:space="preserve"> aangrenzende woningen m</w:t>
      </w:r>
      <w:r w:rsidR="00FA40B6">
        <w:rPr>
          <w:rFonts w:cs="Arial"/>
          <w:szCs w:val="20"/>
        </w:rPr>
        <w:t>et een brief vooraf op de hoogte</w:t>
      </w:r>
      <w:r w:rsidRPr="00526967">
        <w:rPr>
          <w:rFonts w:cs="Arial"/>
          <w:szCs w:val="20"/>
        </w:rPr>
        <w:t>.</w:t>
      </w:r>
    </w:p>
    <w:p w:rsidR="001F0042" w:rsidRPr="004D362A" w:rsidRDefault="001F0042" w:rsidP="001F0042">
      <w:pPr>
        <w:ind w:left="708"/>
        <w:rPr>
          <w:rFonts w:cs="Arial"/>
          <w:szCs w:val="20"/>
        </w:rPr>
      </w:pPr>
    </w:p>
    <w:p w:rsidR="00DE3A27" w:rsidRDefault="000B0DE1" w:rsidP="00A73DD8">
      <w:pPr>
        <w:numPr>
          <w:ilvl w:val="0"/>
          <w:numId w:val="38"/>
        </w:numPr>
        <w:rPr>
          <w:rFonts w:cs="Arial"/>
          <w:szCs w:val="20"/>
        </w:rPr>
      </w:pPr>
      <w:r w:rsidRPr="004D362A">
        <w:rPr>
          <w:rFonts w:cs="Arial"/>
          <w:szCs w:val="20"/>
          <w:u w:val="single"/>
        </w:rPr>
        <w:t>Huisvuilinzameling</w:t>
      </w:r>
      <w:r w:rsidR="00C20509" w:rsidRPr="004D362A">
        <w:rPr>
          <w:rFonts w:cs="Arial"/>
          <w:szCs w:val="20"/>
          <w:u w:val="single"/>
        </w:rPr>
        <w:t>:</w:t>
      </w:r>
      <w:r w:rsidRPr="004D362A">
        <w:rPr>
          <w:rFonts w:cs="Arial"/>
          <w:szCs w:val="20"/>
          <w:u w:val="single"/>
        </w:rPr>
        <w:br/>
      </w:r>
      <w:r w:rsidR="000C05CC" w:rsidRPr="004D362A">
        <w:rPr>
          <w:rFonts w:cs="Arial"/>
          <w:szCs w:val="20"/>
        </w:rPr>
        <w:t>HVC haalt d</w:t>
      </w:r>
      <w:r w:rsidR="00415C1C" w:rsidRPr="004D362A">
        <w:rPr>
          <w:rFonts w:cs="Arial"/>
          <w:szCs w:val="20"/>
        </w:rPr>
        <w:t xml:space="preserve">e afvalcontainers </w:t>
      </w:r>
      <w:r w:rsidR="000E2265" w:rsidRPr="004D362A">
        <w:rPr>
          <w:rFonts w:cs="Arial"/>
          <w:szCs w:val="20"/>
        </w:rPr>
        <w:t>op een</w:t>
      </w:r>
      <w:r w:rsidR="00415C1C" w:rsidRPr="004D362A">
        <w:rPr>
          <w:rFonts w:cs="Arial"/>
          <w:szCs w:val="20"/>
        </w:rPr>
        <w:t xml:space="preserve"> </w:t>
      </w:r>
      <w:r w:rsidR="005C2443" w:rsidRPr="004D362A">
        <w:rPr>
          <w:rFonts w:cs="Arial"/>
          <w:szCs w:val="20"/>
        </w:rPr>
        <w:t xml:space="preserve">andere </w:t>
      </w:r>
      <w:r w:rsidR="004D362A">
        <w:rPr>
          <w:rFonts w:cs="Arial"/>
          <w:szCs w:val="20"/>
        </w:rPr>
        <w:t>plek</w:t>
      </w:r>
      <w:r w:rsidR="000C05CC" w:rsidRPr="004D362A">
        <w:rPr>
          <w:rFonts w:cs="Arial"/>
          <w:szCs w:val="20"/>
        </w:rPr>
        <w:t xml:space="preserve"> op</w:t>
      </w:r>
      <w:r w:rsidR="005C2443" w:rsidRPr="004D362A">
        <w:rPr>
          <w:rFonts w:cs="Arial"/>
          <w:szCs w:val="20"/>
        </w:rPr>
        <w:t xml:space="preserve"> dan u gewend bent</w:t>
      </w:r>
      <w:r w:rsidR="00415C1C" w:rsidRPr="004D362A">
        <w:rPr>
          <w:rFonts w:cs="Arial"/>
          <w:szCs w:val="20"/>
        </w:rPr>
        <w:t>.</w:t>
      </w:r>
      <w:r w:rsidR="000640EC">
        <w:rPr>
          <w:rFonts w:cs="Arial"/>
          <w:szCs w:val="20"/>
        </w:rPr>
        <w:t xml:space="preserve"> U kunt uw containers tijdelijk in een andere straat zetten.</w:t>
      </w:r>
      <w:r w:rsidR="00DE3A27">
        <w:rPr>
          <w:rFonts w:cs="Arial"/>
          <w:szCs w:val="20"/>
        </w:rPr>
        <w:t xml:space="preserve"> Buiten het werkgebied en bereikbaar voor de ophaalwagen.</w:t>
      </w:r>
      <w:r w:rsidR="00A73DD8">
        <w:rPr>
          <w:rFonts w:cs="Arial"/>
          <w:szCs w:val="20"/>
        </w:rPr>
        <w:t xml:space="preserve"> Voor vragen belt u naar (</w:t>
      </w:r>
      <w:r w:rsidR="00A73DD8" w:rsidRPr="00A73DD8">
        <w:rPr>
          <w:rFonts w:cs="Arial"/>
          <w:szCs w:val="20"/>
        </w:rPr>
        <w:t>072</w:t>
      </w:r>
      <w:r w:rsidR="00A73DD8">
        <w:rPr>
          <w:rFonts w:cs="Arial"/>
          <w:szCs w:val="20"/>
        </w:rPr>
        <w:t>)</w:t>
      </w:r>
      <w:r w:rsidR="00A73DD8" w:rsidRPr="00A73DD8">
        <w:rPr>
          <w:rFonts w:cs="Arial"/>
          <w:szCs w:val="20"/>
        </w:rPr>
        <w:t xml:space="preserve"> 541 13 11</w:t>
      </w:r>
      <w:r w:rsidR="00A73DD8">
        <w:rPr>
          <w:rFonts w:cs="Arial"/>
          <w:szCs w:val="20"/>
        </w:rPr>
        <w:t xml:space="preserve">. </w:t>
      </w:r>
    </w:p>
    <w:p w:rsidR="00A73DD8" w:rsidRDefault="00A73DD8" w:rsidP="00A73DD8">
      <w:pPr>
        <w:ind w:left="720"/>
        <w:rPr>
          <w:rFonts w:cs="Arial"/>
          <w:szCs w:val="20"/>
        </w:rPr>
      </w:pPr>
    </w:p>
    <w:p w:rsidR="000B0DE1" w:rsidRPr="004D362A" w:rsidRDefault="00DE3A27" w:rsidP="005F3BEA">
      <w:pPr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  <w:u w:val="single"/>
        </w:rPr>
        <w:t>Grofvuil:</w:t>
      </w:r>
      <w:r>
        <w:rPr>
          <w:rFonts w:cs="Arial"/>
          <w:szCs w:val="20"/>
        </w:rPr>
        <w:br/>
      </w:r>
      <w:r w:rsidR="000B0DE1" w:rsidRPr="004D362A">
        <w:rPr>
          <w:rFonts w:cs="Arial"/>
          <w:szCs w:val="20"/>
        </w:rPr>
        <w:t xml:space="preserve">Bij het aanmelden van het grofvuil </w:t>
      </w:r>
      <w:r w:rsidR="00843310" w:rsidRPr="004D362A">
        <w:rPr>
          <w:rFonts w:cs="Arial"/>
          <w:szCs w:val="20"/>
        </w:rPr>
        <w:t>bij de gemeente</w:t>
      </w:r>
      <w:r w:rsidR="00D51CEE" w:rsidRPr="004D362A">
        <w:rPr>
          <w:rFonts w:cs="Arial"/>
          <w:szCs w:val="20"/>
        </w:rPr>
        <w:t xml:space="preserve"> </w:t>
      </w:r>
      <w:r w:rsidR="005C2443" w:rsidRPr="004D362A">
        <w:rPr>
          <w:rFonts w:cs="Arial"/>
          <w:szCs w:val="20"/>
        </w:rPr>
        <w:t>geeft u aan</w:t>
      </w:r>
      <w:r w:rsidR="000B0DE1" w:rsidRPr="004D362A">
        <w:rPr>
          <w:rFonts w:cs="Arial"/>
          <w:szCs w:val="20"/>
        </w:rPr>
        <w:t xml:space="preserve"> dat de straat is opgebroken</w:t>
      </w:r>
      <w:r w:rsidR="00393140">
        <w:rPr>
          <w:rFonts w:cs="Arial"/>
          <w:szCs w:val="20"/>
        </w:rPr>
        <w:t>.</w:t>
      </w:r>
      <w:r w:rsidR="000B0DE1" w:rsidRPr="004D362A">
        <w:rPr>
          <w:rFonts w:cs="Arial"/>
          <w:szCs w:val="20"/>
        </w:rPr>
        <w:t xml:space="preserve"> </w:t>
      </w:r>
      <w:r w:rsidR="00393140">
        <w:rPr>
          <w:rFonts w:cs="Arial"/>
          <w:szCs w:val="20"/>
        </w:rPr>
        <w:t>S</w:t>
      </w:r>
      <w:r w:rsidR="005C2443" w:rsidRPr="004D362A">
        <w:rPr>
          <w:rFonts w:cs="Arial"/>
          <w:szCs w:val="20"/>
        </w:rPr>
        <w:t>preek duidelijk af</w:t>
      </w:r>
      <w:r w:rsidR="000B0DE1" w:rsidRPr="004D362A">
        <w:rPr>
          <w:rFonts w:cs="Arial"/>
          <w:szCs w:val="20"/>
        </w:rPr>
        <w:t xml:space="preserve"> waar</w:t>
      </w:r>
      <w:r w:rsidR="00EF04B4" w:rsidRPr="004D362A">
        <w:rPr>
          <w:rFonts w:cs="Arial"/>
          <w:szCs w:val="20"/>
        </w:rPr>
        <w:t xml:space="preserve"> u</w:t>
      </w:r>
      <w:r w:rsidR="000B0DE1" w:rsidRPr="004D362A">
        <w:rPr>
          <w:rFonts w:cs="Arial"/>
          <w:szCs w:val="20"/>
        </w:rPr>
        <w:t xml:space="preserve"> het grofvuil </w:t>
      </w:r>
      <w:r w:rsidR="00D51CEE" w:rsidRPr="004D362A">
        <w:rPr>
          <w:rFonts w:cs="Arial"/>
          <w:szCs w:val="20"/>
        </w:rPr>
        <w:t>neerzet</w:t>
      </w:r>
      <w:r w:rsidR="000B0DE1" w:rsidRPr="004D362A">
        <w:rPr>
          <w:rFonts w:cs="Arial"/>
          <w:szCs w:val="20"/>
        </w:rPr>
        <w:t xml:space="preserve">. </w:t>
      </w:r>
      <w:r w:rsidR="000B0DE1" w:rsidRPr="004D362A">
        <w:rPr>
          <w:rFonts w:cs="Arial"/>
          <w:szCs w:val="20"/>
        </w:rPr>
        <w:br/>
      </w:r>
    </w:p>
    <w:p w:rsidR="00B63303" w:rsidRPr="00FA40B6" w:rsidRDefault="000B0DE1" w:rsidP="00FA40B6">
      <w:pPr>
        <w:numPr>
          <w:ilvl w:val="0"/>
          <w:numId w:val="38"/>
        </w:numPr>
        <w:rPr>
          <w:rFonts w:cs="Arial"/>
          <w:b/>
          <w:szCs w:val="20"/>
        </w:rPr>
      </w:pPr>
      <w:r w:rsidRPr="004D362A">
        <w:rPr>
          <w:rFonts w:cs="Arial"/>
          <w:szCs w:val="20"/>
          <w:u w:val="single"/>
        </w:rPr>
        <w:t>Voorwerpen:</w:t>
      </w:r>
      <w:r w:rsidRPr="004D362A">
        <w:rPr>
          <w:rFonts w:cs="Arial"/>
          <w:szCs w:val="20"/>
          <w:u w:val="single"/>
        </w:rPr>
        <w:br/>
      </w:r>
      <w:r w:rsidR="00843310" w:rsidRPr="004D362A">
        <w:rPr>
          <w:rFonts w:cs="Arial"/>
          <w:szCs w:val="20"/>
        </w:rPr>
        <w:t>Heeft u voorwerpen in de openbare ruimte staan? Dan vragen wij u deze weg te halen. Zo k</w:t>
      </w:r>
      <w:r w:rsidR="00DE3A27">
        <w:rPr>
          <w:rFonts w:cs="Arial"/>
          <w:szCs w:val="20"/>
        </w:rPr>
        <w:t xml:space="preserve">unnen wij </w:t>
      </w:r>
      <w:r w:rsidR="00843310" w:rsidRPr="004D362A">
        <w:rPr>
          <w:rFonts w:cs="Arial"/>
          <w:szCs w:val="20"/>
        </w:rPr>
        <w:t xml:space="preserve">het werk zo snel mogelijk </w:t>
      </w:r>
      <w:r w:rsidR="00DE3A27">
        <w:rPr>
          <w:rFonts w:cs="Arial"/>
          <w:szCs w:val="20"/>
        </w:rPr>
        <w:t>doen</w:t>
      </w:r>
      <w:r w:rsidR="00843310" w:rsidRPr="004D362A">
        <w:rPr>
          <w:rFonts w:cs="Arial"/>
          <w:szCs w:val="20"/>
        </w:rPr>
        <w:t>.</w:t>
      </w:r>
      <w:r w:rsidR="00843310" w:rsidRPr="004D362A">
        <w:rPr>
          <w:rFonts w:cs="Arial"/>
          <w:b/>
          <w:szCs w:val="20"/>
        </w:rPr>
        <w:t xml:space="preserve"> </w:t>
      </w:r>
      <w:r w:rsidR="00E01011" w:rsidRPr="004D362A">
        <w:rPr>
          <w:rFonts w:cs="Arial"/>
          <w:szCs w:val="20"/>
        </w:rPr>
        <w:t xml:space="preserve">Als </w:t>
      </w:r>
      <w:r w:rsidRPr="004D362A">
        <w:rPr>
          <w:rFonts w:cs="Arial"/>
          <w:szCs w:val="20"/>
        </w:rPr>
        <w:t>de gemeente Zaanstad voorwerpen moet verwijderen</w:t>
      </w:r>
      <w:r w:rsidR="00A34A8E" w:rsidRPr="004D362A">
        <w:rPr>
          <w:rFonts w:cs="Arial"/>
          <w:szCs w:val="20"/>
        </w:rPr>
        <w:t>,</w:t>
      </w:r>
      <w:r w:rsidRPr="004D362A">
        <w:rPr>
          <w:rFonts w:cs="Arial"/>
          <w:szCs w:val="20"/>
        </w:rPr>
        <w:t xml:space="preserve"> </w:t>
      </w:r>
      <w:r w:rsidR="00464775" w:rsidRPr="004D362A">
        <w:rPr>
          <w:rFonts w:cs="Arial"/>
          <w:szCs w:val="20"/>
        </w:rPr>
        <w:t xml:space="preserve">zijn </w:t>
      </w:r>
      <w:r w:rsidRPr="004D362A">
        <w:rPr>
          <w:rFonts w:cs="Arial"/>
          <w:szCs w:val="20"/>
        </w:rPr>
        <w:t xml:space="preserve">de kosten helaas </w:t>
      </w:r>
      <w:r w:rsidR="00464775" w:rsidRPr="004D362A">
        <w:rPr>
          <w:rFonts w:cs="Arial"/>
          <w:szCs w:val="20"/>
        </w:rPr>
        <w:t>voor u</w:t>
      </w:r>
      <w:r w:rsidR="00E01011" w:rsidRPr="004D362A">
        <w:rPr>
          <w:rFonts w:cs="Arial"/>
          <w:szCs w:val="20"/>
        </w:rPr>
        <w:t>.</w:t>
      </w:r>
    </w:p>
    <w:p w:rsidR="005F3BEA" w:rsidRPr="004D362A" w:rsidRDefault="00C10601" w:rsidP="004C660D">
      <w:pPr>
        <w:rPr>
          <w:rFonts w:cs="Arial"/>
          <w:szCs w:val="20"/>
        </w:rPr>
      </w:pPr>
      <w:r w:rsidRPr="004D362A">
        <w:rPr>
          <w:rFonts w:cs="Arial"/>
          <w:b/>
          <w:szCs w:val="20"/>
        </w:rPr>
        <w:lastRenderedPageBreak/>
        <w:t xml:space="preserve">Op de website </w:t>
      </w:r>
      <w:hyperlink r:id="rId7" w:history="1">
        <w:r w:rsidR="001716B7" w:rsidRPr="004D362A">
          <w:rPr>
            <w:rStyle w:val="Hyperlink"/>
            <w:rFonts w:cs="Arial"/>
            <w:b/>
            <w:szCs w:val="20"/>
          </w:rPr>
          <w:t>www.buitengewoon.zaanstad.nl</w:t>
        </w:r>
      </w:hyperlink>
      <w:r w:rsidR="001716B7" w:rsidRPr="004D362A">
        <w:rPr>
          <w:rFonts w:cs="Arial"/>
          <w:b/>
          <w:szCs w:val="20"/>
        </w:rPr>
        <w:t xml:space="preserve"> vindt u meer informatie over het project</w:t>
      </w:r>
    </w:p>
    <w:p w:rsidR="00B9194A" w:rsidRDefault="001716B7" w:rsidP="00B9194A">
      <w:pPr>
        <w:rPr>
          <w:szCs w:val="20"/>
        </w:rPr>
      </w:pPr>
      <w:r w:rsidRPr="004D362A">
        <w:rPr>
          <w:rFonts w:cs="Arial"/>
          <w:szCs w:val="20"/>
        </w:rPr>
        <w:t xml:space="preserve">Klik door naar </w:t>
      </w:r>
      <w:r w:rsidR="00291F0E" w:rsidRPr="004D362A">
        <w:rPr>
          <w:rFonts w:cs="Arial"/>
          <w:i/>
          <w:szCs w:val="20"/>
        </w:rPr>
        <w:t>Projecten &gt;</w:t>
      </w:r>
      <w:r w:rsidR="00FA40B6">
        <w:rPr>
          <w:rFonts w:cs="Arial"/>
          <w:i/>
          <w:szCs w:val="20"/>
        </w:rPr>
        <w:t xml:space="preserve">Zaandam &gt; </w:t>
      </w:r>
      <w:proofErr w:type="spellStart"/>
      <w:r w:rsidR="00FA40B6">
        <w:rPr>
          <w:rFonts w:cs="Arial"/>
          <w:i/>
          <w:szCs w:val="20"/>
        </w:rPr>
        <w:t>Czaar</w:t>
      </w:r>
      <w:proofErr w:type="spellEnd"/>
      <w:r w:rsidR="00FA40B6">
        <w:rPr>
          <w:rFonts w:cs="Arial"/>
          <w:i/>
          <w:szCs w:val="20"/>
        </w:rPr>
        <w:t xml:space="preserve"> Peterstraat</w:t>
      </w:r>
      <w:r w:rsidRPr="004D362A">
        <w:rPr>
          <w:rFonts w:cs="Arial"/>
          <w:szCs w:val="20"/>
        </w:rPr>
        <w:t xml:space="preserve">. </w:t>
      </w:r>
      <w:r w:rsidR="00B9194A">
        <w:rPr>
          <w:szCs w:val="20"/>
        </w:rPr>
        <w:t xml:space="preserve">U kunt ook de </w:t>
      </w:r>
      <w:r w:rsidR="00B63303">
        <w:rPr>
          <w:szCs w:val="20"/>
        </w:rPr>
        <w:t>onderstaande QR-code scannen</w:t>
      </w:r>
      <w:r w:rsidR="00B9194A">
        <w:rPr>
          <w:szCs w:val="20"/>
        </w:rPr>
        <w:t>.</w:t>
      </w:r>
    </w:p>
    <w:p w:rsidR="00FA40B6" w:rsidRDefault="00FA40B6" w:rsidP="00B63303">
      <w:pPr>
        <w:rPr>
          <w:szCs w:val="20"/>
        </w:rPr>
      </w:pPr>
    </w:p>
    <w:p w:rsidR="00B63303" w:rsidRDefault="00FA40B6" w:rsidP="00FA40B6">
      <w:pPr>
        <w:jc w:val="center"/>
        <w:rPr>
          <w:rFonts w:cs="Arial"/>
          <w:b/>
          <w:szCs w:val="20"/>
        </w:rPr>
      </w:pPr>
      <w:r>
        <w:rPr>
          <w:noProof/>
        </w:rPr>
        <w:drawing>
          <wp:inline distT="0" distB="0" distL="0" distR="0" wp14:anchorId="589975B9" wp14:editId="613D4359">
            <wp:extent cx="971550" cy="97438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934" cy="97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0B6" w:rsidRDefault="00FA40B6" w:rsidP="00FA40B6">
      <w:pPr>
        <w:jc w:val="center"/>
        <w:rPr>
          <w:rFonts w:cs="Arial"/>
          <w:b/>
          <w:szCs w:val="20"/>
        </w:rPr>
      </w:pPr>
    </w:p>
    <w:p w:rsidR="00843310" w:rsidRDefault="00037891" w:rsidP="009E3522">
      <w:pPr>
        <w:rPr>
          <w:rFonts w:ascii="GillSans Light" w:hAnsi="GillSans Light" w:cs="GillSans Light"/>
          <w:i/>
          <w:iCs/>
          <w:color w:val="373535"/>
          <w:sz w:val="16"/>
          <w:szCs w:val="16"/>
        </w:rPr>
      </w:pPr>
      <w:r>
        <w:rPr>
          <w:rFonts w:ascii="GillSans Light" w:hAnsi="GillSans Light" w:cs="GillSans Light"/>
          <w:i/>
          <w:iCs/>
          <w:color w:val="373535"/>
          <w:sz w:val="16"/>
          <w:szCs w:val="16"/>
        </w:rPr>
        <w:t>Richt de camera van uw smartphone op de bovenstaande QR-code. Zo komt u komt u rechtstreeks uit bij de projectpagina.</w:t>
      </w:r>
    </w:p>
    <w:p w:rsidR="00037891" w:rsidRPr="004D362A" w:rsidRDefault="00037891" w:rsidP="009E3522">
      <w:pPr>
        <w:rPr>
          <w:b/>
          <w:lang w:eastAsia="en-US"/>
        </w:rPr>
      </w:pPr>
    </w:p>
    <w:p w:rsidR="008D7864" w:rsidRPr="004D362A" w:rsidRDefault="008D7864" w:rsidP="000B0DE1">
      <w:pPr>
        <w:rPr>
          <w:rFonts w:cs="Arial"/>
          <w:b/>
          <w:szCs w:val="20"/>
        </w:rPr>
      </w:pPr>
      <w:r w:rsidRPr="004D362A">
        <w:rPr>
          <w:rFonts w:cs="Arial"/>
          <w:b/>
          <w:szCs w:val="20"/>
        </w:rPr>
        <w:t>Voor vragen k</w:t>
      </w:r>
      <w:r w:rsidR="002455CE">
        <w:rPr>
          <w:rFonts w:cs="Arial"/>
          <w:b/>
          <w:szCs w:val="20"/>
        </w:rPr>
        <w:t>u</w:t>
      </w:r>
      <w:r w:rsidRPr="004D362A">
        <w:rPr>
          <w:rFonts w:cs="Arial"/>
          <w:b/>
          <w:szCs w:val="20"/>
        </w:rPr>
        <w:t>n</w:t>
      </w:r>
      <w:r w:rsidR="002455CE">
        <w:rPr>
          <w:rFonts w:cs="Arial"/>
          <w:b/>
          <w:szCs w:val="20"/>
        </w:rPr>
        <w:t>t</w:t>
      </w:r>
      <w:r w:rsidRPr="004D362A">
        <w:rPr>
          <w:rFonts w:cs="Arial"/>
          <w:b/>
          <w:szCs w:val="20"/>
        </w:rPr>
        <w:t xml:space="preserve"> u terecht bij</w:t>
      </w:r>
      <w:r w:rsidR="008342A8">
        <w:rPr>
          <w:rFonts w:cs="Arial"/>
          <w:b/>
          <w:szCs w:val="20"/>
        </w:rPr>
        <w:t xml:space="preserve"> </w:t>
      </w:r>
      <w:r w:rsidR="00FA40B6">
        <w:rPr>
          <w:rFonts w:cs="Arial"/>
          <w:b/>
          <w:szCs w:val="20"/>
        </w:rPr>
        <w:t>mij</w:t>
      </w:r>
    </w:p>
    <w:p w:rsidR="001716B7" w:rsidRPr="004D362A" w:rsidRDefault="00FA40B6" w:rsidP="000B0DE1">
      <w:pPr>
        <w:rPr>
          <w:rFonts w:cs="Arial"/>
          <w:szCs w:val="20"/>
        </w:rPr>
      </w:pPr>
      <w:r>
        <w:rPr>
          <w:rFonts w:cs="Arial"/>
          <w:szCs w:val="20"/>
        </w:rPr>
        <w:t>Ik ben op werkdagen</w:t>
      </w:r>
      <w:r w:rsidR="001716B7" w:rsidRPr="004D362A">
        <w:rPr>
          <w:rFonts w:cs="Arial"/>
          <w:szCs w:val="20"/>
        </w:rPr>
        <w:t xml:space="preserve"> </w:t>
      </w:r>
      <w:r w:rsidR="008342A8">
        <w:rPr>
          <w:rFonts w:cs="Arial"/>
          <w:szCs w:val="20"/>
        </w:rPr>
        <w:t xml:space="preserve">bereikbaar </w:t>
      </w:r>
      <w:r w:rsidR="00265717" w:rsidRPr="004D362A">
        <w:rPr>
          <w:rFonts w:cs="Arial"/>
          <w:szCs w:val="20"/>
        </w:rPr>
        <w:t>via</w:t>
      </w:r>
      <w:r w:rsidR="00265717">
        <w:rPr>
          <w:rFonts w:cs="Arial"/>
          <w:szCs w:val="20"/>
        </w:rPr>
        <w:t xml:space="preserve"> ons</w:t>
      </w:r>
      <w:r w:rsidR="00265717" w:rsidRPr="004D362A">
        <w:rPr>
          <w:rFonts w:cs="Arial"/>
          <w:szCs w:val="20"/>
        </w:rPr>
        <w:t xml:space="preserve"> telefoonnummer 14075</w:t>
      </w:r>
      <w:r w:rsidR="001716B7" w:rsidRPr="004D362A">
        <w:rPr>
          <w:rFonts w:cs="Arial"/>
          <w:szCs w:val="20"/>
        </w:rPr>
        <w:t>.</w:t>
      </w:r>
    </w:p>
    <w:p w:rsidR="00E6484B" w:rsidRPr="004D362A" w:rsidRDefault="00E6484B" w:rsidP="000B0DE1">
      <w:pPr>
        <w:rPr>
          <w:rFonts w:cs="Arial"/>
          <w:szCs w:val="20"/>
        </w:rPr>
      </w:pPr>
    </w:p>
    <w:p w:rsidR="00A34A8E" w:rsidRPr="004D362A" w:rsidRDefault="00A34A8E" w:rsidP="004C660D">
      <w:pPr>
        <w:rPr>
          <w:rFonts w:cs="Arial"/>
          <w:szCs w:val="20"/>
        </w:rPr>
      </w:pPr>
    </w:p>
    <w:p w:rsidR="00A457F2" w:rsidRPr="004D362A" w:rsidRDefault="00A457F2" w:rsidP="00A457F2">
      <w:r w:rsidRPr="004D362A">
        <w:t>Met vriendelijke groet,</w:t>
      </w:r>
    </w:p>
    <w:p w:rsidR="00A457F2" w:rsidRPr="004D362A" w:rsidRDefault="00A457F2" w:rsidP="00A457F2"/>
    <w:p w:rsidR="007271B4" w:rsidRPr="004D362A" w:rsidRDefault="00FA40B6" w:rsidP="00A457F2">
      <w:r>
        <w:rPr>
          <w:noProof/>
        </w:rPr>
        <w:drawing>
          <wp:inline distT="0" distB="0" distL="0" distR="0" wp14:anchorId="61F90BA2" wp14:editId="7A236E6D">
            <wp:extent cx="962025" cy="437995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0574" cy="44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B4" w:rsidRPr="004D362A" w:rsidRDefault="007271B4" w:rsidP="00A457F2"/>
    <w:p w:rsidR="00A457F2" w:rsidRPr="004D362A" w:rsidRDefault="002455CE" w:rsidP="00A457F2">
      <w:r>
        <w:t>de heer</w:t>
      </w:r>
      <w:r w:rsidR="00265717">
        <w:t xml:space="preserve"> P.</w:t>
      </w:r>
      <w:r w:rsidR="00FA40B6">
        <w:t xml:space="preserve"> </w:t>
      </w:r>
      <w:r w:rsidR="00265717">
        <w:t>Veldhuis</w:t>
      </w:r>
      <w:r w:rsidR="000B0DE1" w:rsidRPr="004D362A">
        <w:t>,</w:t>
      </w:r>
    </w:p>
    <w:p w:rsidR="00713661" w:rsidRPr="004D362A" w:rsidRDefault="00A457F2" w:rsidP="00F42A3D">
      <w:r w:rsidRPr="004D362A">
        <w:t>projectleider Ingenieursbureau</w:t>
      </w:r>
    </w:p>
    <w:p w:rsidR="008267A8" w:rsidRPr="004D362A" w:rsidRDefault="008267A8" w:rsidP="00F42A3D">
      <w:pPr>
        <w:rPr>
          <w:rFonts w:cs="Arial"/>
          <w:sz w:val="22"/>
          <w:szCs w:val="22"/>
        </w:rPr>
      </w:pPr>
    </w:p>
    <w:sectPr w:rsidR="008267A8" w:rsidRPr="004D362A" w:rsidSect="00EE7D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76" w:right="851" w:bottom="1786" w:left="1996" w:header="567" w:footer="709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5D" w:rsidRDefault="00784C5D">
      <w:r>
        <w:separator/>
      </w:r>
    </w:p>
  </w:endnote>
  <w:endnote w:type="continuationSeparator" w:id="0">
    <w:p w:rsidR="00784C5D" w:rsidRDefault="0078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de-39-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3A6" w:rsidRDefault="009273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3A6" w:rsidRDefault="009273A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EA" w:rsidRDefault="005F3BEA" w:rsidP="00F11ADD"/>
  <w:p w:rsidR="005F3BEA" w:rsidRDefault="005F3B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5D" w:rsidRDefault="00784C5D">
      <w:r>
        <w:separator/>
      </w:r>
    </w:p>
  </w:footnote>
  <w:footnote w:type="continuationSeparator" w:id="0">
    <w:p w:rsidR="00784C5D" w:rsidRDefault="0078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3A6" w:rsidRDefault="009273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554"/>
      <w:gridCol w:w="2373"/>
      <w:gridCol w:w="2132"/>
    </w:tblGrid>
    <w:tr w:rsidR="005F3BEA" w:rsidTr="003F7F3F">
      <w:trPr>
        <w:trHeight w:hRule="exact" w:val="1361"/>
      </w:trPr>
      <w:tc>
        <w:tcPr>
          <w:tcW w:w="4623" w:type="dxa"/>
          <w:shd w:val="clear" w:color="auto" w:fill="auto"/>
        </w:tcPr>
        <w:p w:rsidR="005F3BEA" w:rsidRPr="003F7F3F" w:rsidRDefault="005F3BEA" w:rsidP="003F7F3F">
          <w:pPr>
            <w:pStyle w:val="Koptekst"/>
            <w:tabs>
              <w:tab w:val="left" w:pos="3990"/>
            </w:tabs>
            <w:rPr>
              <w:sz w:val="16"/>
              <w:szCs w:val="16"/>
            </w:rPr>
          </w:pPr>
        </w:p>
      </w:tc>
      <w:tc>
        <w:tcPr>
          <w:tcW w:w="2415" w:type="dxa"/>
          <w:shd w:val="clear" w:color="auto" w:fill="auto"/>
        </w:tcPr>
        <w:p w:rsidR="005F3BEA" w:rsidRPr="003F7F3F" w:rsidRDefault="005F3BEA" w:rsidP="003F7F3F">
          <w:pPr>
            <w:pStyle w:val="Koptekst"/>
            <w:tabs>
              <w:tab w:val="left" w:pos="3990"/>
            </w:tabs>
            <w:rPr>
              <w:sz w:val="16"/>
              <w:szCs w:val="16"/>
            </w:rPr>
          </w:pPr>
        </w:p>
      </w:tc>
      <w:tc>
        <w:tcPr>
          <w:tcW w:w="2161" w:type="dxa"/>
          <w:shd w:val="clear" w:color="auto" w:fill="auto"/>
        </w:tcPr>
        <w:p w:rsidR="005F3BEA" w:rsidRPr="000A248B" w:rsidRDefault="005F3BEA" w:rsidP="003F7F3F">
          <w:pPr>
            <w:pStyle w:val="Koptekst"/>
            <w:tabs>
              <w:tab w:val="left" w:pos="3990"/>
            </w:tabs>
            <w:rPr>
              <w:rStyle w:val="organisatienaamChar"/>
            </w:rPr>
          </w:pPr>
        </w:p>
      </w:tc>
    </w:tr>
    <w:tr w:rsidR="005F3BEA" w:rsidTr="003F7F3F">
      <w:tc>
        <w:tcPr>
          <w:tcW w:w="4623" w:type="dxa"/>
          <w:shd w:val="clear" w:color="auto" w:fill="auto"/>
        </w:tcPr>
        <w:p w:rsidR="005F3BEA" w:rsidRDefault="005F3BEA" w:rsidP="003F7F3F">
          <w:pPr>
            <w:pStyle w:val="Koptekst"/>
            <w:tabs>
              <w:tab w:val="left" w:pos="3990"/>
            </w:tabs>
          </w:pPr>
          <w:r w:rsidRPr="003F7F3F">
            <w:rPr>
              <w:sz w:val="16"/>
              <w:szCs w:val="16"/>
            </w:rPr>
            <w:t>ONDERWERP</w:t>
          </w:r>
        </w:p>
      </w:tc>
      <w:tc>
        <w:tcPr>
          <w:tcW w:w="2415" w:type="dxa"/>
          <w:shd w:val="clear" w:color="auto" w:fill="auto"/>
        </w:tcPr>
        <w:p w:rsidR="005F3BEA" w:rsidRDefault="005F3BEA" w:rsidP="003F7F3F">
          <w:pPr>
            <w:pStyle w:val="Koptekst"/>
            <w:tabs>
              <w:tab w:val="left" w:pos="3990"/>
            </w:tabs>
          </w:pPr>
          <w:r w:rsidRPr="003F7F3F">
            <w:rPr>
              <w:sz w:val="16"/>
              <w:szCs w:val="16"/>
            </w:rPr>
            <w:t>PAGINA</w:t>
          </w:r>
        </w:p>
      </w:tc>
      <w:tc>
        <w:tcPr>
          <w:tcW w:w="2161" w:type="dxa"/>
          <w:shd w:val="clear" w:color="auto" w:fill="auto"/>
        </w:tcPr>
        <w:p w:rsidR="005F3BEA" w:rsidRDefault="005F3BEA" w:rsidP="003F7F3F">
          <w:pPr>
            <w:pStyle w:val="Koptekst"/>
            <w:tabs>
              <w:tab w:val="left" w:pos="3990"/>
            </w:tabs>
          </w:pPr>
          <w:r w:rsidRPr="000A248B">
            <w:rPr>
              <w:rStyle w:val="organisatienaamChar"/>
            </w:rPr>
            <w:t>gemeente Zaanstad</w:t>
          </w:r>
        </w:p>
      </w:tc>
    </w:tr>
    <w:tr w:rsidR="005F3BEA" w:rsidTr="003F7F3F">
      <w:tc>
        <w:tcPr>
          <w:tcW w:w="4623" w:type="dxa"/>
          <w:shd w:val="clear" w:color="auto" w:fill="auto"/>
        </w:tcPr>
        <w:p w:rsidR="005F3BEA" w:rsidRDefault="005F3BEA" w:rsidP="003F7F3F">
          <w:pPr>
            <w:pStyle w:val="Koptekst"/>
            <w:tabs>
              <w:tab w:val="left" w:pos="3990"/>
            </w:tabs>
          </w:pPr>
          <w:r>
            <w:t xml:space="preserve">Bewonersinformatie </w:t>
          </w:r>
        </w:p>
      </w:tc>
      <w:tc>
        <w:tcPr>
          <w:tcW w:w="2415" w:type="dxa"/>
          <w:shd w:val="clear" w:color="auto" w:fill="auto"/>
        </w:tcPr>
        <w:p w:rsidR="005F3BEA" w:rsidRDefault="005F3BEA" w:rsidP="003F7F3F">
          <w:pPr>
            <w:pStyle w:val="Koptekst"/>
            <w:tabs>
              <w:tab w:val="left" w:pos="3990"/>
            </w:tabs>
          </w:pPr>
          <w:r w:rsidRPr="000A248B">
            <w:rPr>
              <w:rStyle w:val="organisatienaamChar"/>
            </w:rPr>
            <w:fldChar w:fldCharType="begin"/>
          </w:r>
          <w:r w:rsidRPr="000A248B">
            <w:rPr>
              <w:rStyle w:val="organisatienaamChar"/>
            </w:rPr>
            <w:instrText xml:space="preserve"> PAGE </w:instrText>
          </w:r>
          <w:r w:rsidRPr="000A248B">
            <w:rPr>
              <w:rStyle w:val="organisatienaamChar"/>
            </w:rPr>
            <w:fldChar w:fldCharType="separate"/>
          </w:r>
          <w:r w:rsidR="000171E6">
            <w:rPr>
              <w:rStyle w:val="organisatienaamChar"/>
              <w:noProof/>
            </w:rPr>
            <w:t>2</w:t>
          </w:r>
          <w:r w:rsidRPr="000A248B">
            <w:rPr>
              <w:rStyle w:val="organisatienaamChar"/>
            </w:rPr>
            <w:fldChar w:fldCharType="end"/>
          </w:r>
          <w:r>
            <w:rPr>
              <w:rStyle w:val="organisatienaamChar"/>
            </w:rPr>
            <w:t>/</w:t>
          </w:r>
          <w:r w:rsidRPr="000A248B">
            <w:rPr>
              <w:rStyle w:val="organisatienaamChar"/>
            </w:rPr>
            <w:fldChar w:fldCharType="begin"/>
          </w:r>
          <w:r w:rsidRPr="000A248B">
            <w:rPr>
              <w:rStyle w:val="organisatienaamChar"/>
            </w:rPr>
            <w:instrText xml:space="preserve"> NUMPAGES </w:instrText>
          </w:r>
          <w:r w:rsidRPr="000A248B">
            <w:rPr>
              <w:rStyle w:val="organisatienaamChar"/>
            </w:rPr>
            <w:fldChar w:fldCharType="separate"/>
          </w:r>
          <w:r w:rsidR="000171E6">
            <w:rPr>
              <w:rStyle w:val="organisatienaamChar"/>
              <w:noProof/>
            </w:rPr>
            <w:t>2</w:t>
          </w:r>
          <w:r w:rsidRPr="000A248B">
            <w:rPr>
              <w:rStyle w:val="organisatienaamChar"/>
            </w:rPr>
            <w:fldChar w:fldCharType="end"/>
          </w:r>
        </w:p>
      </w:tc>
      <w:tc>
        <w:tcPr>
          <w:tcW w:w="2161" w:type="dxa"/>
          <w:shd w:val="clear" w:color="auto" w:fill="auto"/>
        </w:tcPr>
        <w:p w:rsidR="005F3BEA" w:rsidRDefault="005F3BEA" w:rsidP="003F7F3F">
          <w:pPr>
            <w:pStyle w:val="Koptekst"/>
            <w:tabs>
              <w:tab w:val="left" w:pos="3990"/>
            </w:tabs>
          </w:pPr>
        </w:p>
      </w:tc>
    </w:tr>
  </w:tbl>
  <w:p w:rsidR="005F3BEA" w:rsidRDefault="005F3BEA" w:rsidP="007E06E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30" w:type="dxa"/>
      <w:tblInd w:w="-1467" w:type="dxa"/>
      <w:tblLayout w:type="fixed"/>
      <w:tblLook w:val="01E0" w:firstRow="1" w:lastRow="1" w:firstColumn="1" w:lastColumn="1" w:noHBand="0" w:noVBand="0"/>
    </w:tblPr>
    <w:tblGrid>
      <w:gridCol w:w="1470"/>
      <w:gridCol w:w="2113"/>
      <w:gridCol w:w="3946"/>
      <w:gridCol w:w="661"/>
      <w:gridCol w:w="2940"/>
    </w:tblGrid>
    <w:tr w:rsidR="005F3BEA" w:rsidTr="00461303">
      <w:trPr>
        <w:trHeight w:val="1279"/>
      </w:trPr>
      <w:tc>
        <w:tcPr>
          <w:tcW w:w="7529" w:type="dxa"/>
          <w:gridSpan w:val="3"/>
          <w:shd w:val="clear" w:color="auto" w:fill="auto"/>
        </w:tcPr>
        <w:p w:rsidR="005F3BEA" w:rsidRDefault="005F3BEA" w:rsidP="005E0445">
          <w:pPr>
            <w:pStyle w:val="Barcode"/>
            <w:rPr>
              <w:rFonts w:ascii="Code-39-30" w:hAnsi="Code-39-30"/>
              <w:sz w:val="48"/>
              <w:szCs w:val="48"/>
            </w:rPr>
          </w:pPr>
          <w:r>
            <w:rPr>
              <w:rFonts w:ascii="Code-39-30" w:hAnsi="Code-39-30"/>
              <w:noProof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-201930</wp:posOffset>
                    </wp:positionH>
                    <wp:positionV relativeFrom="paragraph">
                      <wp:posOffset>854075</wp:posOffset>
                    </wp:positionV>
                    <wp:extent cx="1266190" cy="9495155"/>
                    <wp:effectExtent l="0" t="0" r="2540" b="4445"/>
                    <wp:wrapNone/>
                    <wp:docPr id="1" name="Text Box 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66190" cy="9495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3BEA" w:rsidRPr="004277EA" w:rsidRDefault="005F3BEA" w:rsidP="00111F96">
                                <w:pPr>
                                  <w:spacing w:line="254" w:lineRule="auto"/>
                                  <w:jc w:val="center"/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</w:pPr>
                                <w:bookmarkStart w:id="2" w:name="bw_titel"/>
                                <w:r w:rsidRPr="004277EA"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  <w:t xml:space="preserve">Informatie </w:t>
                                </w:r>
                                <w:proofErr w:type="spellStart"/>
                                <w:r w:rsidRPr="004277EA"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  <w:t>Informatie</w:t>
                                </w:r>
                                <w:proofErr w:type="spellEnd"/>
                                <w:r w:rsidRPr="004277EA"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4277EA"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  <w:t>Informatie</w:t>
                                </w:r>
                                <w:proofErr w:type="spellEnd"/>
                                <w:r w:rsidRPr="004277EA"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4277EA"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  <w:t>Informatie</w:t>
                                </w:r>
                                <w:proofErr w:type="spellEnd"/>
                                <w:r w:rsidRPr="004277EA"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4277EA"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  <w:t>Informatie</w:t>
                                </w:r>
                                <w:proofErr w:type="spellEnd"/>
                                <w:r w:rsidRPr="004277EA"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4277EA">
                                  <w:rPr>
                                    <w:color w:val="808080"/>
                                    <w:sz w:val="48"/>
                                    <w:szCs w:val="48"/>
                                  </w:rPr>
                                  <w:t>Informatie</w:t>
                                </w:r>
                                <w:bookmarkEnd w:id="2"/>
                                <w:proofErr w:type="spellEnd"/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9" o:spid="_x0000_s1026" type="#_x0000_t202" style="position:absolute;margin-left:-15.9pt;margin-top:67.25pt;width:99.7pt;height:7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" filled="f" stroked="f">
                    <v:textbox style="layout-flow:vertical;mso-layout-flow-alt:bottom-to-top">
                      <w:txbxContent>
                        <w:p w:rsidR="005F3BEA" w:rsidRPr="004277EA" w:rsidRDefault="005F3BEA" w:rsidP="00111F96">
                          <w:pPr>
                            <w:spacing w:line="254" w:lineRule="auto"/>
                            <w:jc w:val="center"/>
                            <w:rPr>
                              <w:color w:val="808080"/>
                              <w:sz w:val="48"/>
                              <w:szCs w:val="48"/>
                            </w:rPr>
                          </w:pPr>
                          <w:bookmarkStart w:id="3" w:name="bw_titel"/>
                          <w:r w:rsidRPr="004277EA">
                            <w:rPr>
                              <w:color w:val="808080"/>
                              <w:sz w:val="48"/>
                              <w:szCs w:val="48"/>
                            </w:rPr>
                            <w:t xml:space="preserve">Informatie </w:t>
                          </w:r>
                          <w:proofErr w:type="spellStart"/>
                          <w:r w:rsidRPr="004277EA">
                            <w:rPr>
                              <w:color w:val="808080"/>
                              <w:sz w:val="48"/>
                              <w:szCs w:val="48"/>
                            </w:rPr>
                            <w:t>Informatie</w:t>
                          </w:r>
                          <w:proofErr w:type="spellEnd"/>
                          <w:r w:rsidRPr="004277EA">
                            <w:rPr>
                              <w:color w:val="808080"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4277EA">
                            <w:rPr>
                              <w:color w:val="808080"/>
                              <w:sz w:val="48"/>
                              <w:szCs w:val="48"/>
                            </w:rPr>
                            <w:t>Informatie</w:t>
                          </w:r>
                          <w:proofErr w:type="spellEnd"/>
                          <w:r w:rsidRPr="004277EA">
                            <w:rPr>
                              <w:color w:val="808080"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4277EA">
                            <w:rPr>
                              <w:color w:val="808080"/>
                              <w:sz w:val="48"/>
                              <w:szCs w:val="48"/>
                            </w:rPr>
                            <w:t>Informatie</w:t>
                          </w:r>
                          <w:proofErr w:type="spellEnd"/>
                          <w:r w:rsidRPr="004277EA">
                            <w:rPr>
                              <w:color w:val="808080"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4277EA">
                            <w:rPr>
                              <w:color w:val="808080"/>
                              <w:sz w:val="48"/>
                              <w:szCs w:val="48"/>
                            </w:rPr>
                            <w:t>Informatie</w:t>
                          </w:r>
                          <w:proofErr w:type="spellEnd"/>
                          <w:r w:rsidRPr="004277EA">
                            <w:rPr>
                              <w:color w:val="808080"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4277EA">
                            <w:rPr>
                              <w:color w:val="808080"/>
                              <w:sz w:val="48"/>
                              <w:szCs w:val="48"/>
                            </w:rPr>
                            <w:t>Informatie</w:t>
                          </w:r>
                          <w:bookmarkEnd w:id="3"/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ode-39-30" w:hAnsi="Code-39-30"/>
              <w:sz w:val="48"/>
              <w:szCs w:val="48"/>
            </w:rPr>
            <w:t>2018</w:t>
          </w:r>
          <w:r w:rsidRPr="00461303">
            <w:rPr>
              <w:rFonts w:ascii="Code-39-30" w:hAnsi="Code-39-30"/>
              <w:sz w:val="48"/>
              <w:szCs w:val="48"/>
            </w:rPr>
            <w:t>/</w:t>
          </w:r>
          <w:r>
            <w:rPr>
              <w:rFonts w:ascii="Code-39-30" w:hAnsi="Code-39-30"/>
              <w:sz w:val="48"/>
              <w:szCs w:val="48"/>
            </w:rPr>
            <w:t>17228</w:t>
          </w:r>
        </w:p>
        <w:p w:rsidR="005F3BEA" w:rsidRPr="00CB47D0" w:rsidRDefault="002455CE" w:rsidP="00491186">
          <w:r>
            <w:t>202</w:t>
          </w:r>
          <w:r w:rsidR="00491186">
            <w:t>2</w:t>
          </w:r>
          <w:r w:rsidR="00BF5532">
            <w:t>/</w:t>
          </w:r>
          <w:r w:rsidR="00BF5532" w:rsidRPr="00BF5532">
            <w:t>11905</w:t>
          </w:r>
        </w:p>
      </w:tc>
      <w:tc>
        <w:tcPr>
          <w:tcW w:w="3601" w:type="dxa"/>
          <w:gridSpan w:val="2"/>
          <w:shd w:val="clear" w:color="auto" w:fill="auto"/>
        </w:tcPr>
        <w:p w:rsidR="005F3BEA" w:rsidRPr="00135625" w:rsidRDefault="005F3BEA" w:rsidP="005E0445">
          <w:pPr>
            <w:pStyle w:val="Barcode"/>
            <w:rPr>
              <w:rFonts w:ascii="Times New Roman" w:hAnsi="Times New Roman"/>
              <w:sz w:val="48"/>
              <w:szCs w:val="48"/>
            </w:rPr>
          </w:pPr>
          <w:r>
            <w:rPr>
              <w:rFonts w:ascii="Times New Roman" w:hAnsi="Times New Roman"/>
              <w:noProof/>
              <w:sz w:val="48"/>
              <w:szCs w:val="4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39370</wp:posOffset>
                </wp:positionH>
                <wp:positionV relativeFrom="page">
                  <wp:posOffset>59690</wp:posOffset>
                </wp:positionV>
                <wp:extent cx="2171065" cy="654685"/>
                <wp:effectExtent l="0" t="0" r="635" b="0"/>
                <wp:wrapTopAndBottom/>
                <wp:docPr id="54" name="Afbeelding 54" descr="Logo_100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" descr="Logo_100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065" cy="654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F3BEA" w:rsidTr="003F7F3F">
      <w:tc>
        <w:tcPr>
          <w:tcW w:w="1470" w:type="dxa"/>
          <w:vMerge w:val="restart"/>
          <w:shd w:val="clear" w:color="auto" w:fill="auto"/>
        </w:tcPr>
        <w:p w:rsidR="005F3BEA" w:rsidRDefault="005F3BEA" w:rsidP="003E539B"/>
      </w:tc>
      <w:tc>
        <w:tcPr>
          <w:tcW w:w="6720" w:type="dxa"/>
          <w:gridSpan w:val="3"/>
          <w:vMerge w:val="restart"/>
          <w:shd w:val="clear" w:color="auto" w:fill="auto"/>
        </w:tcPr>
        <w:p w:rsidR="005F3BEA" w:rsidRPr="00137D0C" w:rsidRDefault="005F3BEA" w:rsidP="00137D0C"/>
      </w:tc>
      <w:tc>
        <w:tcPr>
          <w:tcW w:w="2940" w:type="dxa"/>
          <w:shd w:val="clear" w:color="auto" w:fill="auto"/>
        </w:tcPr>
        <w:p w:rsidR="005F3BEA" w:rsidRDefault="005F3BEA" w:rsidP="003E539B">
          <w:pPr>
            <w:pStyle w:val="organisatienaam"/>
          </w:pPr>
          <w:r>
            <w:t>gemeente Zaanstad</w:t>
          </w:r>
        </w:p>
      </w:tc>
    </w:tr>
    <w:tr w:rsidR="005F3BEA" w:rsidTr="003F7F3F">
      <w:trPr>
        <w:trHeight w:val="257"/>
      </w:trPr>
      <w:tc>
        <w:tcPr>
          <w:tcW w:w="1470" w:type="dxa"/>
          <w:vMerge/>
          <w:shd w:val="clear" w:color="auto" w:fill="auto"/>
        </w:tcPr>
        <w:p w:rsidR="005F3BEA" w:rsidRDefault="005F3BEA" w:rsidP="003E539B"/>
      </w:tc>
      <w:tc>
        <w:tcPr>
          <w:tcW w:w="6720" w:type="dxa"/>
          <w:gridSpan w:val="3"/>
          <w:vMerge/>
          <w:shd w:val="clear" w:color="auto" w:fill="auto"/>
        </w:tcPr>
        <w:p w:rsidR="005F3BEA" w:rsidRDefault="005F3BEA" w:rsidP="003E539B"/>
      </w:tc>
      <w:tc>
        <w:tcPr>
          <w:tcW w:w="2940" w:type="dxa"/>
          <w:vMerge w:val="restart"/>
          <w:shd w:val="clear" w:color="auto" w:fill="auto"/>
        </w:tcPr>
        <w:p w:rsidR="005F3BEA" w:rsidRPr="00012487" w:rsidRDefault="005F3BEA" w:rsidP="00012487">
          <w:pPr>
            <w:pStyle w:val="Adreskop"/>
          </w:pPr>
          <w:r>
            <w:t>Ingenieursbureau</w:t>
          </w:r>
        </w:p>
      </w:tc>
    </w:tr>
    <w:tr w:rsidR="005F3BEA" w:rsidTr="003F7F3F">
      <w:trPr>
        <w:trHeight w:val="257"/>
      </w:trPr>
      <w:tc>
        <w:tcPr>
          <w:tcW w:w="1470" w:type="dxa"/>
          <w:vMerge/>
          <w:shd w:val="clear" w:color="auto" w:fill="auto"/>
        </w:tcPr>
        <w:p w:rsidR="005F3BEA" w:rsidRDefault="005F3BEA" w:rsidP="003E539B"/>
      </w:tc>
      <w:tc>
        <w:tcPr>
          <w:tcW w:w="6720" w:type="dxa"/>
          <w:gridSpan w:val="3"/>
          <w:vMerge w:val="restart"/>
          <w:shd w:val="clear" w:color="auto" w:fill="auto"/>
        </w:tcPr>
        <w:p w:rsidR="005F3BEA" w:rsidRPr="003F7F3F" w:rsidRDefault="005F3BEA" w:rsidP="003E539B">
          <w:pPr>
            <w:rPr>
              <w:b/>
              <w:sz w:val="18"/>
              <w:szCs w:val="18"/>
            </w:rPr>
          </w:pPr>
        </w:p>
        <w:p w:rsidR="004D362A" w:rsidRDefault="004D362A" w:rsidP="008D7864">
          <w:pPr>
            <w:pStyle w:val="Adreskop"/>
            <w:rPr>
              <w:sz w:val="20"/>
              <w:szCs w:val="20"/>
            </w:rPr>
          </w:pPr>
        </w:p>
        <w:p w:rsidR="005F3BEA" w:rsidRPr="00EE0AE0" w:rsidRDefault="005F3BEA" w:rsidP="00AC135B">
          <w:pPr>
            <w:pStyle w:val="Adreskop"/>
          </w:pPr>
          <w:r w:rsidRPr="003F7F3F">
            <w:rPr>
              <w:sz w:val="20"/>
              <w:szCs w:val="20"/>
            </w:rPr>
            <w:t xml:space="preserve">Aan de bewoners in de omgeving </w:t>
          </w:r>
          <w:r>
            <w:rPr>
              <w:sz w:val="20"/>
              <w:szCs w:val="20"/>
            </w:rPr>
            <w:t xml:space="preserve">van </w:t>
          </w:r>
          <w:r w:rsidR="00AC135B">
            <w:rPr>
              <w:sz w:val="20"/>
              <w:szCs w:val="20"/>
            </w:rPr>
            <w:t xml:space="preserve">de </w:t>
          </w:r>
          <w:proofErr w:type="spellStart"/>
          <w:r w:rsidR="00AC135B">
            <w:rPr>
              <w:sz w:val="20"/>
              <w:szCs w:val="20"/>
            </w:rPr>
            <w:t>Czaar</w:t>
          </w:r>
          <w:proofErr w:type="spellEnd"/>
          <w:r w:rsidR="00AC135B">
            <w:rPr>
              <w:sz w:val="20"/>
              <w:szCs w:val="20"/>
            </w:rPr>
            <w:t xml:space="preserve"> Peterstraat in Zaandam</w:t>
          </w:r>
        </w:p>
      </w:tc>
      <w:tc>
        <w:tcPr>
          <w:tcW w:w="2940" w:type="dxa"/>
          <w:vMerge/>
          <w:shd w:val="clear" w:color="auto" w:fill="auto"/>
        </w:tcPr>
        <w:p w:rsidR="005F3BEA" w:rsidRPr="00012487" w:rsidRDefault="005F3BEA" w:rsidP="00012487">
          <w:pPr>
            <w:pStyle w:val="Adreskop"/>
          </w:pPr>
        </w:p>
      </w:tc>
    </w:tr>
    <w:tr w:rsidR="005F3BEA" w:rsidTr="003F7F3F">
      <w:tc>
        <w:tcPr>
          <w:tcW w:w="1470" w:type="dxa"/>
          <w:vMerge/>
          <w:shd w:val="clear" w:color="auto" w:fill="auto"/>
        </w:tcPr>
        <w:p w:rsidR="005F3BEA" w:rsidRDefault="005F3BEA" w:rsidP="003E539B"/>
      </w:tc>
      <w:tc>
        <w:tcPr>
          <w:tcW w:w="6720" w:type="dxa"/>
          <w:gridSpan w:val="3"/>
          <w:vMerge/>
          <w:shd w:val="clear" w:color="auto" w:fill="auto"/>
        </w:tcPr>
        <w:p w:rsidR="005F3BEA" w:rsidRDefault="005F3BEA" w:rsidP="003E539B"/>
      </w:tc>
      <w:tc>
        <w:tcPr>
          <w:tcW w:w="2940" w:type="dxa"/>
          <w:shd w:val="clear" w:color="auto" w:fill="auto"/>
        </w:tcPr>
        <w:p w:rsidR="005F3BEA" w:rsidRPr="00012487" w:rsidRDefault="005F3BEA" w:rsidP="00012487">
          <w:pPr>
            <w:pStyle w:val="Adreskop"/>
          </w:pPr>
        </w:p>
      </w:tc>
    </w:tr>
    <w:tr w:rsidR="005F3BEA" w:rsidTr="003F7F3F">
      <w:tc>
        <w:tcPr>
          <w:tcW w:w="1470" w:type="dxa"/>
          <w:vMerge/>
          <w:shd w:val="clear" w:color="auto" w:fill="auto"/>
        </w:tcPr>
        <w:p w:rsidR="005F3BEA" w:rsidRDefault="005F3BEA" w:rsidP="003E539B">
          <w:bookmarkStart w:id="4" w:name="Bw_BA_straat" w:colFirst="2" w:colLast="2"/>
        </w:p>
      </w:tc>
      <w:tc>
        <w:tcPr>
          <w:tcW w:w="6720" w:type="dxa"/>
          <w:gridSpan w:val="3"/>
          <w:vMerge/>
          <w:shd w:val="clear" w:color="auto" w:fill="auto"/>
        </w:tcPr>
        <w:p w:rsidR="005F3BEA" w:rsidRDefault="005F3BEA" w:rsidP="003E539B"/>
      </w:tc>
      <w:tc>
        <w:tcPr>
          <w:tcW w:w="2940" w:type="dxa"/>
          <w:shd w:val="clear" w:color="auto" w:fill="auto"/>
        </w:tcPr>
        <w:p w:rsidR="005F3BEA" w:rsidRPr="00012487" w:rsidRDefault="005F3BEA" w:rsidP="00012487">
          <w:pPr>
            <w:pStyle w:val="Adreskop"/>
          </w:pPr>
          <w:r w:rsidRPr="00012487">
            <w:t>Stadhuisplein 100</w:t>
          </w:r>
        </w:p>
      </w:tc>
    </w:tr>
    <w:bookmarkEnd w:id="4"/>
    <w:tr w:rsidR="005F3BEA" w:rsidTr="003F7F3F">
      <w:tc>
        <w:tcPr>
          <w:tcW w:w="1470" w:type="dxa"/>
          <w:vMerge/>
          <w:shd w:val="clear" w:color="auto" w:fill="auto"/>
        </w:tcPr>
        <w:p w:rsidR="005F3BEA" w:rsidRDefault="005F3BEA" w:rsidP="003E539B"/>
      </w:tc>
      <w:tc>
        <w:tcPr>
          <w:tcW w:w="6720" w:type="dxa"/>
          <w:gridSpan w:val="3"/>
          <w:vMerge/>
          <w:shd w:val="clear" w:color="auto" w:fill="auto"/>
        </w:tcPr>
        <w:p w:rsidR="005F3BEA" w:rsidRDefault="005F3BEA" w:rsidP="003E539B"/>
      </w:tc>
      <w:tc>
        <w:tcPr>
          <w:tcW w:w="2940" w:type="dxa"/>
          <w:shd w:val="clear" w:color="auto" w:fill="auto"/>
        </w:tcPr>
        <w:p w:rsidR="005F3BEA" w:rsidRPr="00012487" w:rsidRDefault="005F3BEA" w:rsidP="00012487">
          <w:pPr>
            <w:pStyle w:val="Adreskop"/>
          </w:pPr>
          <w:bookmarkStart w:id="5" w:name="Bw_BA_pc"/>
          <w:r w:rsidRPr="00012487">
            <w:t>1506 MZ</w:t>
          </w:r>
          <w:bookmarkEnd w:id="5"/>
          <w:r w:rsidRPr="00012487">
            <w:t xml:space="preserve"> </w:t>
          </w:r>
          <w:bookmarkStart w:id="6" w:name="Bw_BA_plaats"/>
          <w:r w:rsidRPr="00012487">
            <w:t>Zaandam</w:t>
          </w:r>
          <w:bookmarkEnd w:id="6"/>
        </w:p>
      </w:tc>
    </w:tr>
    <w:tr w:rsidR="005F3BEA" w:rsidTr="003F7F3F">
      <w:tc>
        <w:tcPr>
          <w:tcW w:w="1470" w:type="dxa"/>
          <w:vMerge/>
          <w:shd w:val="clear" w:color="auto" w:fill="auto"/>
        </w:tcPr>
        <w:p w:rsidR="005F3BEA" w:rsidRDefault="005F3BEA" w:rsidP="003E539B"/>
      </w:tc>
      <w:tc>
        <w:tcPr>
          <w:tcW w:w="6720" w:type="dxa"/>
          <w:gridSpan w:val="3"/>
          <w:vMerge/>
          <w:shd w:val="clear" w:color="auto" w:fill="auto"/>
        </w:tcPr>
        <w:p w:rsidR="005F3BEA" w:rsidRDefault="005F3BEA" w:rsidP="003E539B"/>
      </w:tc>
      <w:tc>
        <w:tcPr>
          <w:tcW w:w="2940" w:type="dxa"/>
          <w:shd w:val="clear" w:color="auto" w:fill="auto"/>
        </w:tcPr>
        <w:p w:rsidR="005F3BEA" w:rsidRPr="00012487" w:rsidRDefault="005F3BEA" w:rsidP="00012487">
          <w:pPr>
            <w:pStyle w:val="Adreskop"/>
          </w:pPr>
          <w:r w:rsidRPr="00012487">
            <w:t>Postbus 2000</w:t>
          </w:r>
        </w:p>
      </w:tc>
    </w:tr>
    <w:tr w:rsidR="005F3BEA" w:rsidTr="003F7F3F">
      <w:tc>
        <w:tcPr>
          <w:tcW w:w="1470" w:type="dxa"/>
          <w:vMerge/>
          <w:shd w:val="clear" w:color="auto" w:fill="auto"/>
        </w:tcPr>
        <w:p w:rsidR="005F3BEA" w:rsidRDefault="005F3BEA" w:rsidP="003E539B"/>
      </w:tc>
      <w:tc>
        <w:tcPr>
          <w:tcW w:w="6720" w:type="dxa"/>
          <w:gridSpan w:val="3"/>
          <w:vMerge/>
          <w:shd w:val="clear" w:color="auto" w:fill="auto"/>
        </w:tcPr>
        <w:p w:rsidR="005F3BEA" w:rsidRDefault="005F3BEA" w:rsidP="003E539B"/>
      </w:tc>
      <w:tc>
        <w:tcPr>
          <w:tcW w:w="2940" w:type="dxa"/>
          <w:shd w:val="clear" w:color="auto" w:fill="auto"/>
        </w:tcPr>
        <w:p w:rsidR="005F3BEA" w:rsidRPr="00012487" w:rsidRDefault="005F3BEA" w:rsidP="00012487">
          <w:pPr>
            <w:pStyle w:val="Adreskop"/>
          </w:pPr>
          <w:r w:rsidRPr="00012487">
            <w:t>1500 GA Zaandam</w:t>
          </w:r>
        </w:p>
      </w:tc>
    </w:tr>
    <w:tr w:rsidR="005F3BEA" w:rsidTr="003F7F3F">
      <w:tc>
        <w:tcPr>
          <w:tcW w:w="1470" w:type="dxa"/>
          <w:vMerge/>
          <w:shd w:val="clear" w:color="auto" w:fill="auto"/>
        </w:tcPr>
        <w:p w:rsidR="005F3BEA" w:rsidRDefault="005F3BEA" w:rsidP="003E539B"/>
      </w:tc>
      <w:tc>
        <w:tcPr>
          <w:tcW w:w="6720" w:type="dxa"/>
          <w:gridSpan w:val="3"/>
          <w:vMerge/>
          <w:shd w:val="clear" w:color="auto" w:fill="auto"/>
        </w:tcPr>
        <w:p w:rsidR="005F3BEA" w:rsidRDefault="005F3BEA" w:rsidP="003E539B"/>
      </w:tc>
      <w:tc>
        <w:tcPr>
          <w:tcW w:w="2940" w:type="dxa"/>
          <w:shd w:val="clear" w:color="auto" w:fill="auto"/>
        </w:tcPr>
        <w:p w:rsidR="005F3BEA" w:rsidRPr="00012487" w:rsidRDefault="005F3BEA" w:rsidP="00012487">
          <w:pPr>
            <w:pStyle w:val="Adreskop"/>
          </w:pPr>
        </w:p>
      </w:tc>
    </w:tr>
    <w:tr w:rsidR="005F3BEA" w:rsidTr="003F7F3F">
      <w:tc>
        <w:tcPr>
          <w:tcW w:w="1470" w:type="dxa"/>
          <w:vMerge/>
          <w:shd w:val="clear" w:color="auto" w:fill="auto"/>
        </w:tcPr>
        <w:p w:rsidR="005F3BEA" w:rsidRDefault="005F3BEA" w:rsidP="003E539B"/>
      </w:tc>
      <w:tc>
        <w:tcPr>
          <w:tcW w:w="6720" w:type="dxa"/>
          <w:gridSpan w:val="3"/>
          <w:vMerge/>
          <w:shd w:val="clear" w:color="auto" w:fill="auto"/>
        </w:tcPr>
        <w:p w:rsidR="005F3BEA" w:rsidRDefault="005F3BEA" w:rsidP="003E539B"/>
      </w:tc>
      <w:tc>
        <w:tcPr>
          <w:tcW w:w="2940" w:type="dxa"/>
          <w:shd w:val="clear" w:color="auto" w:fill="auto"/>
        </w:tcPr>
        <w:p w:rsidR="005F3BEA" w:rsidRPr="00012487" w:rsidRDefault="005F3BEA" w:rsidP="00012487">
          <w:pPr>
            <w:pStyle w:val="Adreskop"/>
          </w:pPr>
          <w:r w:rsidRPr="00012487">
            <w:t xml:space="preserve">Telefoon  </w:t>
          </w:r>
          <w:bookmarkStart w:id="7" w:name="Bw_algtelnr"/>
          <w:r w:rsidRPr="00012487">
            <w:t>14 075</w:t>
          </w:r>
          <w:bookmarkEnd w:id="7"/>
        </w:p>
      </w:tc>
    </w:tr>
    <w:tr w:rsidR="005F3BEA" w:rsidTr="0091599D">
      <w:tc>
        <w:tcPr>
          <w:tcW w:w="1470" w:type="dxa"/>
          <w:vMerge/>
          <w:shd w:val="clear" w:color="auto" w:fill="auto"/>
        </w:tcPr>
        <w:p w:rsidR="005F3BEA" w:rsidRDefault="005F3BEA" w:rsidP="003E539B"/>
      </w:tc>
      <w:tc>
        <w:tcPr>
          <w:tcW w:w="6720" w:type="dxa"/>
          <w:gridSpan w:val="3"/>
          <w:vMerge/>
          <w:shd w:val="clear" w:color="auto" w:fill="auto"/>
        </w:tcPr>
        <w:p w:rsidR="005F3BEA" w:rsidRPr="00EE0AE0" w:rsidRDefault="005F3BEA" w:rsidP="003E539B">
          <w:pPr>
            <w:pStyle w:val="Adreskop"/>
          </w:pPr>
        </w:p>
      </w:tc>
      <w:tc>
        <w:tcPr>
          <w:tcW w:w="2940" w:type="dxa"/>
          <w:shd w:val="clear" w:color="auto" w:fill="auto"/>
        </w:tcPr>
        <w:p w:rsidR="005F3BEA" w:rsidRPr="00012487" w:rsidRDefault="005F3BEA" w:rsidP="00012487">
          <w:pPr>
            <w:pStyle w:val="Adreskop"/>
          </w:pPr>
          <w:bookmarkStart w:id="8" w:name="Bw_algwebsite"/>
          <w:r w:rsidRPr="00012487">
            <w:t>www.zaanstad.nl</w:t>
          </w:r>
          <w:bookmarkEnd w:id="8"/>
        </w:p>
      </w:tc>
    </w:tr>
    <w:tr w:rsidR="005F3BEA" w:rsidTr="0091599D">
      <w:tc>
        <w:tcPr>
          <w:tcW w:w="1470" w:type="dxa"/>
          <w:vMerge/>
          <w:shd w:val="clear" w:color="auto" w:fill="auto"/>
        </w:tcPr>
        <w:p w:rsidR="005F3BEA" w:rsidRDefault="005F3BEA" w:rsidP="003E539B"/>
      </w:tc>
      <w:tc>
        <w:tcPr>
          <w:tcW w:w="2113" w:type="dxa"/>
          <w:shd w:val="clear" w:color="auto" w:fill="auto"/>
          <w:vAlign w:val="bottom"/>
        </w:tcPr>
        <w:p w:rsidR="005F3BEA" w:rsidRDefault="005F3BEA" w:rsidP="0091599D">
          <w:pPr>
            <w:pStyle w:val="kenmerkkopje"/>
          </w:pPr>
          <w:r>
            <w:t>datum</w:t>
          </w:r>
        </w:p>
      </w:tc>
      <w:tc>
        <w:tcPr>
          <w:tcW w:w="4607" w:type="dxa"/>
          <w:gridSpan w:val="2"/>
          <w:shd w:val="clear" w:color="auto" w:fill="auto"/>
        </w:tcPr>
        <w:p w:rsidR="005F3BEA" w:rsidRDefault="002F6390" w:rsidP="003E539B">
          <w:r>
            <w:t>3 juni 2022</w:t>
          </w:r>
        </w:p>
      </w:tc>
      <w:tc>
        <w:tcPr>
          <w:tcW w:w="2940" w:type="dxa"/>
          <w:shd w:val="clear" w:color="auto" w:fill="auto"/>
        </w:tcPr>
        <w:p w:rsidR="005F3BEA" w:rsidRPr="00EE0AE0" w:rsidRDefault="005F3BEA" w:rsidP="008B204D">
          <w:pPr>
            <w:pStyle w:val="Adreskop"/>
          </w:pPr>
        </w:p>
      </w:tc>
    </w:tr>
    <w:tr w:rsidR="005F3BEA" w:rsidTr="0091599D">
      <w:trPr>
        <w:trHeight w:hRule="exact" w:val="198"/>
      </w:trPr>
      <w:tc>
        <w:tcPr>
          <w:tcW w:w="1470" w:type="dxa"/>
          <w:vMerge/>
          <w:shd w:val="clear" w:color="auto" w:fill="auto"/>
        </w:tcPr>
        <w:p w:rsidR="005F3BEA" w:rsidRDefault="005F3BEA" w:rsidP="003E539B"/>
      </w:tc>
      <w:tc>
        <w:tcPr>
          <w:tcW w:w="2113" w:type="dxa"/>
          <w:shd w:val="clear" w:color="auto" w:fill="auto"/>
          <w:vAlign w:val="bottom"/>
        </w:tcPr>
        <w:p w:rsidR="005F3BEA" w:rsidRDefault="005F3BEA" w:rsidP="0091599D">
          <w:pPr>
            <w:pStyle w:val="kenmerkkopje"/>
          </w:pPr>
          <w:r>
            <w:t>ons kenmerk</w:t>
          </w:r>
        </w:p>
      </w:tc>
      <w:tc>
        <w:tcPr>
          <w:tcW w:w="4607" w:type="dxa"/>
          <w:gridSpan w:val="2"/>
          <w:shd w:val="clear" w:color="auto" w:fill="auto"/>
        </w:tcPr>
        <w:p w:rsidR="005F3BEA" w:rsidRDefault="00491186" w:rsidP="005C481D">
          <w:r>
            <w:t>2022</w:t>
          </w:r>
          <w:r w:rsidR="005F3BEA" w:rsidRPr="005E0445">
            <w:t>/</w:t>
          </w:r>
          <w:r w:rsidR="00BF5532" w:rsidRPr="00BF5532">
            <w:t>11905</w:t>
          </w:r>
        </w:p>
      </w:tc>
      <w:tc>
        <w:tcPr>
          <w:tcW w:w="2940" w:type="dxa"/>
          <w:shd w:val="clear" w:color="auto" w:fill="auto"/>
        </w:tcPr>
        <w:p w:rsidR="005F3BEA" w:rsidRDefault="005F3BEA" w:rsidP="008B204D">
          <w:pPr>
            <w:pStyle w:val="Adreskop"/>
          </w:pPr>
        </w:p>
      </w:tc>
    </w:tr>
    <w:tr w:rsidR="005F3BEA" w:rsidTr="003E539B">
      <w:tc>
        <w:tcPr>
          <w:tcW w:w="1470" w:type="dxa"/>
          <w:vMerge/>
        </w:tcPr>
        <w:p w:rsidR="005F3BEA" w:rsidRDefault="005F3BEA" w:rsidP="003E539B">
          <w:bookmarkStart w:id="9" w:name="Bw_zin_bs" w:colFirst="1" w:colLast="2"/>
        </w:p>
      </w:tc>
      <w:tc>
        <w:tcPr>
          <w:tcW w:w="2113" w:type="dxa"/>
          <w:vAlign w:val="bottom"/>
        </w:tcPr>
        <w:p w:rsidR="005F3BEA" w:rsidRDefault="005F3BEA" w:rsidP="00A05E53">
          <w:pPr>
            <w:pStyle w:val="kenmerkkopje"/>
          </w:pPr>
          <w:r>
            <w:t>Contact</w:t>
          </w:r>
        </w:p>
      </w:tc>
      <w:tc>
        <w:tcPr>
          <w:tcW w:w="7547" w:type="dxa"/>
          <w:gridSpan w:val="3"/>
        </w:tcPr>
        <w:p w:rsidR="005F3BEA" w:rsidRDefault="005F3BEA" w:rsidP="002F6390">
          <w:bookmarkStart w:id="10" w:name="Bw_burgerservicenr"/>
          <w:bookmarkEnd w:id="10"/>
          <w:r>
            <w:t xml:space="preserve">14 075 </w:t>
          </w:r>
          <w:r w:rsidR="002F6390">
            <w:t xml:space="preserve">(P. </w:t>
          </w:r>
          <w:r w:rsidR="00AC135B">
            <w:t>Veldhuis</w:t>
          </w:r>
          <w:r>
            <w:t>)</w:t>
          </w:r>
        </w:p>
      </w:tc>
    </w:tr>
    <w:tr w:rsidR="005F3BEA" w:rsidTr="003F7F3F">
      <w:tc>
        <w:tcPr>
          <w:tcW w:w="1470" w:type="dxa"/>
          <w:vMerge/>
          <w:shd w:val="clear" w:color="auto" w:fill="auto"/>
        </w:tcPr>
        <w:p w:rsidR="005F3BEA" w:rsidRDefault="005F3BEA" w:rsidP="003E539B">
          <w:bookmarkStart w:id="11" w:name="bw_uk_regel" w:colFirst="1" w:colLast="2"/>
          <w:bookmarkEnd w:id="9"/>
        </w:p>
      </w:tc>
      <w:tc>
        <w:tcPr>
          <w:tcW w:w="2113" w:type="dxa"/>
          <w:shd w:val="clear" w:color="auto" w:fill="auto"/>
          <w:vAlign w:val="bottom"/>
        </w:tcPr>
        <w:p w:rsidR="005F3BEA" w:rsidRDefault="005F3BEA" w:rsidP="00491140">
          <w:pPr>
            <w:pStyle w:val="kenmerkkopje"/>
          </w:pPr>
          <w:r>
            <w:t>onderwerp</w:t>
          </w:r>
        </w:p>
      </w:tc>
      <w:tc>
        <w:tcPr>
          <w:tcW w:w="7547" w:type="dxa"/>
          <w:gridSpan w:val="3"/>
          <w:shd w:val="clear" w:color="auto" w:fill="auto"/>
        </w:tcPr>
        <w:p w:rsidR="005F3BEA" w:rsidRDefault="005F3BEA" w:rsidP="00713825">
          <w:bookmarkStart w:id="12" w:name="Bw_uwkenmerk"/>
          <w:bookmarkStart w:id="13" w:name="_GoBack"/>
          <w:bookmarkEnd w:id="12"/>
          <w:r>
            <w:t xml:space="preserve">Start werkzaamheden </w:t>
          </w:r>
          <w:proofErr w:type="spellStart"/>
          <w:r w:rsidR="00713825">
            <w:t>Czaar</w:t>
          </w:r>
          <w:proofErr w:type="spellEnd"/>
          <w:r w:rsidR="00713825">
            <w:t xml:space="preserve"> Peterstraat te Zaandam</w:t>
          </w:r>
          <w:bookmarkEnd w:id="13"/>
        </w:p>
      </w:tc>
    </w:tr>
    <w:bookmarkEnd w:id="11"/>
    <w:tr w:rsidR="005F3BEA" w:rsidTr="003F7F3F">
      <w:tc>
        <w:tcPr>
          <w:tcW w:w="1470" w:type="dxa"/>
          <w:vMerge/>
          <w:shd w:val="clear" w:color="auto" w:fill="auto"/>
        </w:tcPr>
        <w:p w:rsidR="005F3BEA" w:rsidRDefault="005F3BEA" w:rsidP="003E539B"/>
      </w:tc>
      <w:tc>
        <w:tcPr>
          <w:tcW w:w="2113" w:type="dxa"/>
          <w:shd w:val="clear" w:color="auto" w:fill="auto"/>
        </w:tcPr>
        <w:p w:rsidR="005F3BEA" w:rsidRDefault="005F3BEA" w:rsidP="003E539B"/>
      </w:tc>
      <w:tc>
        <w:tcPr>
          <w:tcW w:w="7547" w:type="dxa"/>
          <w:gridSpan w:val="3"/>
          <w:shd w:val="clear" w:color="auto" w:fill="auto"/>
        </w:tcPr>
        <w:p w:rsidR="005F3BEA" w:rsidRDefault="005F3BEA" w:rsidP="003E539B"/>
      </w:tc>
    </w:tr>
    <w:tr w:rsidR="005F3BEA" w:rsidTr="003F7F3F">
      <w:tc>
        <w:tcPr>
          <w:tcW w:w="1470" w:type="dxa"/>
          <w:vMerge/>
          <w:shd w:val="clear" w:color="auto" w:fill="auto"/>
        </w:tcPr>
        <w:p w:rsidR="005F3BEA" w:rsidRDefault="005F3BEA" w:rsidP="003E539B"/>
      </w:tc>
      <w:tc>
        <w:tcPr>
          <w:tcW w:w="2113" w:type="dxa"/>
          <w:shd w:val="clear" w:color="auto" w:fill="auto"/>
        </w:tcPr>
        <w:p w:rsidR="005F3BEA" w:rsidRDefault="005F3BEA" w:rsidP="003E539B"/>
      </w:tc>
      <w:tc>
        <w:tcPr>
          <w:tcW w:w="7547" w:type="dxa"/>
          <w:gridSpan w:val="3"/>
          <w:shd w:val="clear" w:color="auto" w:fill="auto"/>
        </w:tcPr>
        <w:p w:rsidR="005F3BEA" w:rsidRDefault="005F3BEA" w:rsidP="003E539B"/>
      </w:tc>
    </w:tr>
    <w:tr w:rsidR="005F3BEA" w:rsidTr="003F7F3F">
      <w:tc>
        <w:tcPr>
          <w:tcW w:w="1470" w:type="dxa"/>
          <w:shd w:val="clear" w:color="auto" w:fill="auto"/>
        </w:tcPr>
        <w:p w:rsidR="005F3BEA" w:rsidRDefault="005F3BEA" w:rsidP="003E539B"/>
      </w:tc>
      <w:tc>
        <w:tcPr>
          <w:tcW w:w="9660" w:type="dxa"/>
          <w:gridSpan w:val="4"/>
          <w:shd w:val="clear" w:color="auto" w:fill="auto"/>
        </w:tcPr>
        <w:p w:rsidR="005F3BEA" w:rsidRDefault="005F3BEA" w:rsidP="003E539B">
          <w:r>
            <w:t>Beste bewoner,</w:t>
          </w:r>
        </w:p>
      </w:tc>
    </w:tr>
  </w:tbl>
  <w:p w:rsidR="005F3BEA" w:rsidRPr="003E539B" w:rsidRDefault="005F3BEA" w:rsidP="006E40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925"/>
    <w:multiLevelType w:val="hybridMultilevel"/>
    <w:tmpl w:val="60BC99AC"/>
    <w:lvl w:ilvl="0" w:tplc="A37C7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B23C4"/>
    <w:multiLevelType w:val="hybridMultilevel"/>
    <w:tmpl w:val="8AA8BCA6"/>
    <w:lvl w:ilvl="0" w:tplc="90B4B2F2">
      <w:start w:val="1"/>
      <w:numFmt w:val="bullet"/>
      <w:pStyle w:val="kop6"/>
      <w:lvlText w:val=""/>
      <w:lvlJc w:val="left"/>
      <w:pPr>
        <w:tabs>
          <w:tab w:val="num" w:pos="255"/>
        </w:tabs>
        <w:ind w:left="255" w:firstLine="8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71BE2"/>
    <w:multiLevelType w:val="multilevel"/>
    <w:tmpl w:val="AB4E797E"/>
    <w:lvl w:ilvl="0">
      <w:start w:val="1"/>
      <w:numFmt w:val="decimal"/>
      <w:pStyle w:val="Kop1"/>
      <w:lvlText w:val="%1"/>
      <w:lvlJc w:val="left"/>
      <w:pPr>
        <w:tabs>
          <w:tab w:val="num" w:pos="113"/>
        </w:tabs>
        <w:ind w:left="113" w:hanging="226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20A4885"/>
    <w:multiLevelType w:val="hybridMultilevel"/>
    <w:tmpl w:val="B4C438F2"/>
    <w:lvl w:ilvl="0" w:tplc="D5501F72">
      <w:start w:val="1"/>
      <w:numFmt w:val="decimal"/>
      <w:pStyle w:val="kop5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620B4B"/>
    <w:multiLevelType w:val="multilevel"/>
    <w:tmpl w:val="E0E442AA"/>
    <w:lvl w:ilvl="0">
      <w:start w:val="1"/>
      <w:numFmt w:val="decimal"/>
      <w:lvlText w:val="%1"/>
      <w:lvlJc w:val="left"/>
      <w:pPr>
        <w:tabs>
          <w:tab w:val="num" w:pos="113"/>
        </w:tabs>
        <w:ind w:left="113" w:hanging="2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1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3"/>
  </w:num>
  <w:num w:numId="16">
    <w:abstractNumId w:val="1"/>
  </w:num>
  <w:num w:numId="17">
    <w:abstractNumId w:val="1"/>
  </w:num>
  <w:num w:numId="18">
    <w:abstractNumId w:val="3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5D"/>
    <w:rsid w:val="00010060"/>
    <w:rsid w:val="00012487"/>
    <w:rsid w:val="00013CDF"/>
    <w:rsid w:val="000171E6"/>
    <w:rsid w:val="00023655"/>
    <w:rsid w:val="000266FE"/>
    <w:rsid w:val="00037891"/>
    <w:rsid w:val="000430C6"/>
    <w:rsid w:val="00043843"/>
    <w:rsid w:val="00062A6C"/>
    <w:rsid w:val="00063C4B"/>
    <w:rsid w:val="000640EC"/>
    <w:rsid w:val="000865B4"/>
    <w:rsid w:val="00087EE0"/>
    <w:rsid w:val="0009723E"/>
    <w:rsid w:val="000B0DE1"/>
    <w:rsid w:val="000B3DB9"/>
    <w:rsid w:val="000B41C7"/>
    <w:rsid w:val="000C05CC"/>
    <w:rsid w:val="000C2729"/>
    <w:rsid w:val="000C7200"/>
    <w:rsid w:val="000E2265"/>
    <w:rsid w:val="00106C79"/>
    <w:rsid w:val="00110424"/>
    <w:rsid w:val="00111F96"/>
    <w:rsid w:val="001205E7"/>
    <w:rsid w:val="00125783"/>
    <w:rsid w:val="00135625"/>
    <w:rsid w:val="00137D0C"/>
    <w:rsid w:val="001418DA"/>
    <w:rsid w:val="001441A6"/>
    <w:rsid w:val="00153E31"/>
    <w:rsid w:val="00165C62"/>
    <w:rsid w:val="0016712A"/>
    <w:rsid w:val="001716B7"/>
    <w:rsid w:val="0018641B"/>
    <w:rsid w:val="001913F3"/>
    <w:rsid w:val="001966B4"/>
    <w:rsid w:val="001A6F36"/>
    <w:rsid w:val="001B6321"/>
    <w:rsid w:val="001E1274"/>
    <w:rsid w:val="001F0042"/>
    <w:rsid w:val="00200B02"/>
    <w:rsid w:val="0024541D"/>
    <w:rsid w:val="002455CE"/>
    <w:rsid w:val="00265717"/>
    <w:rsid w:val="00273BB1"/>
    <w:rsid w:val="00276EEB"/>
    <w:rsid w:val="00291F0E"/>
    <w:rsid w:val="00294FA5"/>
    <w:rsid w:val="002E6B78"/>
    <w:rsid w:val="002E7893"/>
    <w:rsid w:val="002F6390"/>
    <w:rsid w:val="0031365A"/>
    <w:rsid w:val="0032104B"/>
    <w:rsid w:val="0033364D"/>
    <w:rsid w:val="00341630"/>
    <w:rsid w:val="003729D9"/>
    <w:rsid w:val="00373F02"/>
    <w:rsid w:val="00377FF4"/>
    <w:rsid w:val="00393140"/>
    <w:rsid w:val="00395B63"/>
    <w:rsid w:val="003A4C62"/>
    <w:rsid w:val="003B0077"/>
    <w:rsid w:val="003B6E7E"/>
    <w:rsid w:val="003E539B"/>
    <w:rsid w:val="003F5125"/>
    <w:rsid w:val="003F7F3F"/>
    <w:rsid w:val="00411D8E"/>
    <w:rsid w:val="00415C1C"/>
    <w:rsid w:val="00425870"/>
    <w:rsid w:val="00425BC4"/>
    <w:rsid w:val="004277EA"/>
    <w:rsid w:val="00461303"/>
    <w:rsid w:val="00464775"/>
    <w:rsid w:val="00491140"/>
    <w:rsid w:val="00491186"/>
    <w:rsid w:val="004A06B6"/>
    <w:rsid w:val="004C660D"/>
    <w:rsid w:val="004D362A"/>
    <w:rsid w:val="004F54A4"/>
    <w:rsid w:val="005129EA"/>
    <w:rsid w:val="00526967"/>
    <w:rsid w:val="0053350C"/>
    <w:rsid w:val="00540A76"/>
    <w:rsid w:val="00543529"/>
    <w:rsid w:val="00547ED0"/>
    <w:rsid w:val="005516B0"/>
    <w:rsid w:val="0055748E"/>
    <w:rsid w:val="005607E9"/>
    <w:rsid w:val="00583FB8"/>
    <w:rsid w:val="00591D1B"/>
    <w:rsid w:val="005A0698"/>
    <w:rsid w:val="005A5EE7"/>
    <w:rsid w:val="005B1E42"/>
    <w:rsid w:val="005C2443"/>
    <w:rsid w:val="005C481D"/>
    <w:rsid w:val="005D015B"/>
    <w:rsid w:val="005D5A09"/>
    <w:rsid w:val="005E0445"/>
    <w:rsid w:val="005F05CC"/>
    <w:rsid w:val="005F3BEA"/>
    <w:rsid w:val="00633C2B"/>
    <w:rsid w:val="00635C79"/>
    <w:rsid w:val="00635DB4"/>
    <w:rsid w:val="006461D8"/>
    <w:rsid w:val="0065727D"/>
    <w:rsid w:val="006632C1"/>
    <w:rsid w:val="00675BCF"/>
    <w:rsid w:val="00686C08"/>
    <w:rsid w:val="006B68DF"/>
    <w:rsid w:val="006C2EA1"/>
    <w:rsid w:val="006C491C"/>
    <w:rsid w:val="006E04DF"/>
    <w:rsid w:val="006E40EA"/>
    <w:rsid w:val="00703D34"/>
    <w:rsid w:val="0071057E"/>
    <w:rsid w:val="00713661"/>
    <w:rsid w:val="00713825"/>
    <w:rsid w:val="00714EC0"/>
    <w:rsid w:val="00721566"/>
    <w:rsid w:val="0072699D"/>
    <w:rsid w:val="007271B4"/>
    <w:rsid w:val="00735C90"/>
    <w:rsid w:val="00742D2A"/>
    <w:rsid w:val="007572E2"/>
    <w:rsid w:val="00777F77"/>
    <w:rsid w:val="00784C5D"/>
    <w:rsid w:val="00784E11"/>
    <w:rsid w:val="00786F14"/>
    <w:rsid w:val="00790FA3"/>
    <w:rsid w:val="0079493F"/>
    <w:rsid w:val="007B1FE5"/>
    <w:rsid w:val="007B4EA9"/>
    <w:rsid w:val="007B6347"/>
    <w:rsid w:val="007C54A4"/>
    <w:rsid w:val="007C6ACF"/>
    <w:rsid w:val="007D2770"/>
    <w:rsid w:val="007E06ED"/>
    <w:rsid w:val="00807264"/>
    <w:rsid w:val="008267A8"/>
    <w:rsid w:val="008342A8"/>
    <w:rsid w:val="00843310"/>
    <w:rsid w:val="00845990"/>
    <w:rsid w:val="008640A0"/>
    <w:rsid w:val="008722EC"/>
    <w:rsid w:val="008B204D"/>
    <w:rsid w:val="008D7864"/>
    <w:rsid w:val="008E0476"/>
    <w:rsid w:val="008E1E83"/>
    <w:rsid w:val="008E211E"/>
    <w:rsid w:val="008E72B4"/>
    <w:rsid w:val="00904BA5"/>
    <w:rsid w:val="00904C29"/>
    <w:rsid w:val="00904DE3"/>
    <w:rsid w:val="0090727D"/>
    <w:rsid w:val="00907ADD"/>
    <w:rsid w:val="0091599D"/>
    <w:rsid w:val="00917D1D"/>
    <w:rsid w:val="0092566B"/>
    <w:rsid w:val="009273A6"/>
    <w:rsid w:val="00933699"/>
    <w:rsid w:val="00950153"/>
    <w:rsid w:val="00950DC0"/>
    <w:rsid w:val="009616C9"/>
    <w:rsid w:val="00967E6C"/>
    <w:rsid w:val="0097080B"/>
    <w:rsid w:val="00995879"/>
    <w:rsid w:val="009A21EB"/>
    <w:rsid w:val="009A3C62"/>
    <w:rsid w:val="009B0B0B"/>
    <w:rsid w:val="009B2114"/>
    <w:rsid w:val="009D543C"/>
    <w:rsid w:val="009E28F4"/>
    <w:rsid w:val="009E3522"/>
    <w:rsid w:val="009F2BD7"/>
    <w:rsid w:val="009F7B0B"/>
    <w:rsid w:val="00A05E53"/>
    <w:rsid w:val="00A203AB"/>
    <w:rsid w:val="00A26201"/>
    <w:rsid w:val="00A34A8E"/>
    <w:rsid w:val="00A3794A"/>
    <w:rsid w:val="00A43FA5"/>
    <w:rsid w:val="00A457F2"/>
    <w:rsid w:val="00A72C95"/>
    <w:rsid w:val="00A73DD8"/>
    <w:rsid w:val="00AA0102"/>
    <w:rsid w:val="00AA02FA"/>
    <w:rsid w:val="00AA1E91"/>
    <w:rsid w:val="00AA23FC"/>
    <w:rsid w:val="00AC135B"/>
    <w:rsid w:val="00AF725F"/>
    <w:rsid w:val="00B03536"/>
    <w:rsid w:val="00B04A5B"/>
    <w:rsid w:val="00B25CF1"/>
    <w:rsid w:val="00B424E9"/>
    <w:rsid w:val="00B63303"/>
    <w:rsid w:val="00B9194A"/>
    <w:rsid w:val="00B95DE9"/>
    <w:rsid w:val="00BA21DA"/>
    <w:rsid w:val="00BA7843"/>
    <w:rsid w:val="00BC05DB"/>
    <w:rsid w:val="00BD5EDE"/>
    <w:rsid w:val="00BE20C4"/>
    <w:rsid w:val="00BF4678"/>
    <w:rsid w:val="00BF5532"/>
    <w:rsid w:val="00BF7588"/>
    <w:rsid w:val="00C10601"/>
    <w:rsid w:val="00C17388"/>
    <w:rsid w:val="00C20509"/>
    <w:rsid w:val="00C24506"/>
    <w:rsid w:val="00C306B1"/>
    <w:rsid w:val="00C31B9F"/>
    <w:rsid w:val="00C425F6"/>
    <w:rsid w:val="00C511D0"/>
    <w:rsid w:val="00C70E88"/>
    <w:rsid w:val="00C92209"/>
    <w:rsid w:val="00CB47D0"/>
    <w:rsid w:val="00CC4F38"/>
    <w:rsid w:val="00CC726F"/>
    <w:rsid w:val="00CF424F"/>
    <w:rsid w:val="00D15719"/>
    <w:rsid w:val="00D23A1F"/>
    <w:rsid w:val="00D44F91"/>
    <w:rsid w:val="00D50786"/>
    <w:rsid w:val="00D51CEE"/>
    <w:rsid w:val="00D64955"/>
    <w:rsid w:val="00D80248"/>
    <w:rsid w:val="00D84460"/>
    <w:rsid w:val="00D94D6B"/>
    <w:rsid w:val="00DB3DE2"/>
    <w:rsid w:val="00DC08F5"/>
    <w:rsid w:val="00DD4AF5"/>
    <w:rsid w:val="00DE3A27"/>
    <w:rsid w:val="00E01011"/>
    <w:rsid w:val="00E0203C"/>
    <w:rsid w:val="00E17D0F"/>
    <w:rsid w:val="00E31A85"/>
    <w:rsid w:val="00E352C9"/>
    <w:rsid w:val="00E60D9A"/>
    <w:rsid w:val="00E6484B"/>
    <w:rsid w:val="00E8060C"/>
    <w:rsid w:val="00E816EB"/>
    <w:rsid w:val="00EC743C"/>
    <w:rsid w:val="00EE5DD4"/>
    <w:rsid w:val="00EE7D11"/>
    <w:rsid w:val="00EF04B4"/>
    <w:rsid w:val="00F02182"/>
    <w:rsid w:val="00F11ADD"/>
    <w:rsid w:val="00F202B7"/>
    <w:rsid w:val="00F254E6"/>
    <w:rsid w:val="00F40BEF"/>
    <w:rsid w:val="00F42686"/>
    <w:rsid w:val="00F42A3D"/>
    <w:rsid w:val="00F47831"/>
    <w:rsid w:val="00FA40B6"/>
    <w:rsid w:val="00FB186C"/>
    <w:rsid w:val="00FD59EF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6EA46E"/>
  <w15:docId w15:val="{E1226F49-8DA2-451D-ABEA-0788F88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493F"/>
    <w:pPr>
      <w:spacing w:line="255" w:lineRule="auto"/>
    </w:pPr>
    <w:rPr>
      <w:rFonts w:ascii="Arial" w:hAnsi="Arial"/>
      <w:szCs w:val="24"/>
    </w:rPr>
  </w:style>
  <w:style w:type="paragraph" w:styleId="Kop1">
    <w:name w:val="heading 1"/>
    <w:aliases w:val="hoofdstukkop"/>
    <w:basedOn w:val="Standaard"/>
    <w:next w:val="Standaard"/>
    <w:qFormat/>
    <w:rsid w:val="00E352C9"/>
    <w:pPr>
      <w:keepNext/>
      <w:numPr>
        <w:numId w:val="37"/>
      </w:numPr>
      <w:tabs>
        <w:tab w:val="left" w:pos="0"/>
        <w:tab w:val="left" w:pos="227"/>
      </w:tabs>
      <w:spacing w:after="520" w:line="240" w:lineRule="auto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sub-hoofdstukkop"/>
    <w:basedOn w:val="Standaard"/>
    <w:next w:val="Standaard"/>
    <w:qFormat/>
    <w:rsid w:val="00E352C9"/>
    <w:pPr>
      <w:keepNext/>
      <w:numPr>
        <w:ilvl w:val="1"/>
        <w:numId w:val="37"/>
      </w:numPr>
      <w:tabs>
        <w:tab w:val="left" w:pos="0"/>
        <w:tab w:val="left" w:pos="527"/>
      </w:tabs>
      <w:spacing w:after="360" w:line="240" w:lineRule="auto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paragraaftitel"/>
    <w:basedOn w:val="Standaard"/>
    <w:next w:val="Standaard"/>
    <w:qFormat/>
    <w:rsid w:val="00E352C9"/>
    <w:pPr>
      <w:keepNext/>
      <w:numPr>
        <w:ilvl w:val="2"/>
        <w:numId w:val="37"/>
      </w:numPr>
      <w:tabs>
        <w:tab w:val="left" w:pos="0"/>
        <w:tab w:val="left" w:pos="629"/>
      </w:tabs>
      <w:spacing w:line="254" w:lineRule="auto"/>
      <w:outlineLvl w:val="2"/>
    </w:pPr>
    <w:rPr>
      <w:rFonts w:cs="Arial"/>
      <w:b/>
      <w:bCs/>
      <w:sz w:val="24"/>
      <w:szCs w:val="26"/>
      <w:lang w:val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B0D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5">
    <w:name w:val="kop 5"/>
    <w:aliases w:val="Opsomming cijfers"/>
    <w:basedOn w:val="Standaard"/>
    <w:rsid w:val="000266FE"/>
    <w:pPr>
      <w:numPr>
        <w:numId w:val="18"/>
      </w:numPr>
    </w:pPr>
  </w:style>
  <w:style w:type="paragraph" w:customStyle="1" w:styleId="kop6">
    <w:name w:val="kop 6"/>
    <w:aliases w:val="opsomming streepjes"/>
    <w:basedOn w:val="Standaard"/>
    <w:next w:val="Standaard"/>
    <w:rsid w:val="000266FE"/>
    <w:pPr>
      <w:numPr>
        <w:numId w:val="17"/>
      </w:numPr>
    </w:pPr>
  </w:style>
  <w:style w:type="paragraph" w:customStyle="1" w:styleId="kop40">
    <w:name w:val="kop 4"/>
    <w:aliases w:val="alineakop (standaard + vet)"/>
    <w:basedOn w:val="Standaard"/>
    <w:next w:val="Standaard"/>
    <w:rsid w:val="000266FE"/>
    <w:rPr>
      <w:b/>
    </w:rPr>
  </w:style>
  <w:style w:type="paragraph" w:customStyle="1" w:styleId="kop7">
    <w:name w:val="kop 7"/>
    <w:aliases w:val="titel"/>
    <w:basedOn w:val="Standaard"/>
    <w:rsid w:val="000266FE"/>
    <w:pPr>
      <w:spacing w:line="638" w:lineRule="auto"/>
    </w:pPr>
    <w:rPr>
      <w:sz w:val="48"/>
    </w:rPr>
  </w:style>
  <w:style w:type="paragraph" w:customStyle="1" w:styleId="kop8">
    <w:name w:val="kop 8"/>
    <w:aliases w:val="ondertitel"/>
    <w:basedOn w:val="Standaard"/>
    <w:rsid w:val="000266FE"/>
    <w:pPr>
      <w:spacing w:line="510" w:lineRule="auto"/>
    </w:pPr>
    <w:rPr>
      <w:sz w:val="36"/>
    </w:rPr>
  </w:style>
  <w:style w:type="paragraph" w:styleId="Voettekst">
    <w:name w:val="footer"/>
    <w:basedOn w:val="Standaard"/>
    <w:rsid w:val="000266FE"/>
    <w:pPr>
      <w:tabs>
        <w:tab w:val="center" w:pos="4536"/>
        <w:tab w:val="right" w:pos="9072"/>
      </w:tabs>
    </w:pPr>
    <w:rPr>
      <w:b/>
      <w:sz w:val="18"/>
    </w:rPr>
  </w:style>
  <w:style w:type="paragraph" w:customStyle="1" w:styleId="kenmerkkopje">
    <w:name w:val="kenmerkkopje"/>
    <w:basedOn w:val="Standaard"/>
    <w:rsid w:val="000266FE"/>
    <w:rPr>
      <w:caps/>
      <w:sz w:val="12"/>
    </w:rPr>
  </w:style>
  <w:style w:type="paragraph" w:customStyle="1" w:styleId="copyrighttekst">
    <w:name w:val="copyrighttekst"/>
    <w:basedOn w:val="Standaard"/>
    <w:next w:val="Standaard"/>
    <w:rsid w:val="000266FE"/>
    <w:pPr>
      <w:spacing w:line="254" w:lineRule="auto"/>
    </w:pPr>
    <w:rPr>
      <w:sz w:val="18"/>
    </w:rPr>
  </w:style>
  <w:style w:type="paragraph" w:customStyle="1" w:styleId="organisatienaam">
    <w:name w:val="organisatienaam"/>
    <w:basedOn w:val="Standaard"/>
    <w:next w:val="Standaard"/>
    <w:link w:val="organisatienaamChar"/>
    <w:rsid w:val="000266FE"/>
    <w:rPr>
      <w:b/>
      <w:sz w:val="18"/>
    </w:rPr>
  </w:style>
  <w:style w:type="paragraph" w:customStyle="1" w:styleId="kop9">
    <w:name w:val="kop 9"/>
    <w:aliases w:val="subparagraaftitel"/>
    <w:basedOn w:val="Standaard"/>
    <w:next w:val="Standaard"/>
    <w:rsid w:val="000266FE"/>
    <w:rPr>
      <w:b/>
      <w:i/>
    </w:rPr>
  </w:style>
  <w:style w:type="paragraph" w:styleId="Koptekst">
    <w:name w:val="header"/>
    <w:basedOn w:val="Standaard"/>
    <w:rsid w:val="00C425F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425F6"/>
    <w:pPr>
      <w:spacing w:line="255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kop">
    <w:name w:val="Adreskop"/>
    <w:basedOn w:val="Standaard"/>
    <w:rsid w:val="00C425F6"/>
    <w:rPr>
      <w:sz w:val="18"/>
      <w:szCs w:val="18"/>
    </w:rPr>
  </w:style>
  <w:style w:type="paragraph" w:customStyle="1" w:styleId="Barcode">
    <w:name w:val="Barcode"/>
    <w:basedOn w:val="Standaard"/>
    <w:next w:val="Standaard"/>
    <w:rsid w:val="00C425F6"/>
    <w:rPr>
      <w:rFonts w:ascii="KIX Barcode" w:hAnsi="KIX Barcode"/>
      <w:sz w:val="32"/>
      <w:szCs w:val="32"/>
    </w:rPr>
  </w:style>
  <w:style w:type="character" w:customStyle="1" w:styleId="organisatienaamChar">
    <w:name w:val="organisatienaam Char"/>
    <w:link w:val="organisatienaam"/>
    <w:rsid w:val="00C425F6"/>
    <w:rPr>
      <w:rFonts w:ascii="Arial" w:hAnsi="Arial"/>
      <w:b/>
      <w:sz w:val="18"/>
      <w:szCs w:val="24"/>
      <w:lang w:val="nl-NL" w:eastAsia="nl-NL" w:bidi="ar-SA"/>
    </w:rPr>
  </w:style>
  <w:style w:type="table" w:styleId="Eenvoudigetabel2">
    <w:name w:val="Table Simple 2"/>
    <w:basedOn w:val="Standaardtabel"/>
    <w:semiHidden/>
    <w:rsid w:val="00491140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TML-voorafopgemaakt">
    <w:name w:val="HTML Preformatted"/>
    <w:basedOn w:val="Standaard"/>
    <w:semiHidden/>
    <w:rsid w:val="00491140"/>
    <w:rPr>
      <w:rFonts w:cs="Courier New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0B0D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Standaardalinea-lettertype"/>
    <w:rsid w:val="001716B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5C24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5C2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uitengewoon.zaanstad.n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alisatie%20Beh\3%20Standaard%20dokumenten\Bewoners-%20Informatiebrieven\Standaard%20bewonersbrieven\bewonersbrief%20start%20werkzaamhed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bewonersbrief start werkzaamheden.dotx</Template>
  <TotalTime>10</TotalTime>
  <Pages>2</Pages>
  <Words>334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Veldhuis, Pieter</dc:creator>
  <cp:lastModifiedBy>Philips, Naomi</cp:lastModifiedBy>
  <cp:revision>6</cp:revision>
  <cp:lastPrinted>2022-05-30T13:36:00Z</cp:lastPrinted>
  <dcterms:created xsi:type="dcterms:W3CDTF">2022-05-24T14:15:00Z</dcterms:created>
  <dcterms:modified xsi:type="dcterms:W3CDTF">2022-05-30T13:37:00Z</dcterms:modified>
</cp:coreProperties>
</file>